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5A" w:rsidRPr="00B64AA1" w:rsidRDefault="00B64AA1" w:rsidP="00981F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4AA1">
        <w:rPr>
          <w:rFonts w:ascii="Times New Roman" w:hAnsi="Times New Roman"/>
          <w:b/>
          <w:sz w:val="40"/>
          <w:szCs w:val="40"/>
          <w:u w:val="single"/>
        </w:rPr>
        <w:t>Acordo Coletivo em Paradas de Manutenção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D375A" w:rsidRPr="00981FA0" w:rsidRDefault="00ED375A" w:rsidP="00981FA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ED375A" w:rsidRPr="00981FA0" w:rsidRDefault="00ED375A" w:rsidP="00981FA0">
      <w:pPr>
        <w:spacing w:after="0" w:line="360" w:lineRule="auto"/>
        <w:ind w:firstLine="2832"/>
        <w:jc w:val="both"/>
        <w:rPr>
          <w:rFonts w:ascii="Times New Roman" w:hAnsi="Times New Roman"/>
        </w:rPr>
      </w:pPr>
      <w:r w:rsidRPr="00981FA0">
        <w:rPr>
          <w:rFonts w:ascii="Times New Roman" w:hAnsi="Times New Roman"/>
          <w:b/>
        </w:rPr>
        <w:t>SINDICATO DOS TRABALHADORES NAS INDÚSTRIAS SIDERÚRGICAS, METALÚRGICAS, MECÂNICAS DE MATERIAL ELÉTRICO E ELETRÔNICO, INDÚSTRIA NAVAL DE CUBATÃO, SANTOS, SÃO VICENTE, GUARUJÁ, PRAIA GRANDE,</w:t>
      </w:r>
      <w:proofErr w:type="gramStart"/>
      <w:r w:rsidRPr="00981FA0">
        <w:rPr>
          <w:rFonts w:ascii="Times New Roman" w:hAnsi="Times New Roman"/>
          <w:b/>
        </w:rPr>
        <w:t xml:space="preserve"> </w:t>
      </w:r>
      <w:r w:rsidR="00731BC4">
        <w:rPr>
          <w:rFonts w:ascii="Times New Roman" w:hAnsi="Times New Roman"/>
          <w:b/>
        </w:rPr>
        <w:t xml:space="preserve"> </w:t>
      </w:r>
      <w:proofErr w:type="gramEnd"/>
      <w:r w:rsidRPr="00981FA0">
        <w:rPr>
          <w:rFonts w:ascii="Times New Roman" w:hAnsi="Times New Roman"/>
          <w:b/>
        </w:rPr>
        <w:t>BERTIOGA</w:t>
      </w:r>
      <w:r w:rsidR="00731BC4">
        <w:rPr>
          <w:rFonts w:ascii="Times New Roman" w:hAnsi="Times New Roman"/>
          <w:b/>
        </w:rPr>
        <w:t>,</w:t>
      </w:r>
      <w:r w:rsidRPr="00981FA0">
        <w:rPr>
          <w:rFonts w:ascii="Times New Roman" w:hAnsi="Times New Roman"/>
          <w:b/>
        </w:rPr>
        <w:t xml:space="preserve"> MONGAGUÁ, ITANHAÉM, PERUÍBE E SÃO SEBASTIÃO – STISMMMEC</w:t>
      </w:r>
      <w:r w:rsidRPr="00981FA0">
        <w:rPr>
          <w:rFonts w:ascii="Times New Roman" w:hAnsi="Times New Roman"/>
        </w:rPr>
        <w:t xml:space="preserve">, entidade sindical de primeiro grau, com Cadastro Nacional de entidades sindicais (CNES) junto ao MTE, e inscrita no Cadastro Nacional de Pessoa Jurídica (CNPJ) sob o n.º 58.194.333/0001-89, neste ato representada por seu presidente </w:t>
      </w:r>
      <w:r w:rsidRPr="00981FA0">
        <w:rPr>
          <w:rFonts w:ascii="Times New Roman" w:hAnsi="Times New Roman"/>
          <w:b/>
        </w:rPr>
        <w:t xml:space="preserve">CLAUDINEI RODRIGUES GATO </w:t>
      </w:r>
      <w:r w:rsidRPr="00981FA0">
        <w:rPr>
          <w:rFonts w:ascii="Times New Roman" w:hAnsi="Times New Roman"/>
        </w:rPr>
        <w:t xml:space="preserve">e por seu procurador </w:t>
      </w:r>
      <w:r w:rsidRPr="00981FA0">
        <w:rPr>
          <w:rFonts w:ascii="Times New Roman" w:hAnsi="Times New Roman"/>
          <w:b/>
        </w:rPr>
        <w:t xml:space="preserve">LUÍS FERNANDO MORALES FERNANDES </w:t>
      </w:r>
      <w:r w:rsidRPr="00981FA0">
        <w:rPr>
          <w:rFonts w:ascii="Times New Roman" w:hAnsi="Times New Roman"/>
        </w:rPr>
        <w:t xml:space="preserve">e </w:t>
      </w:r>
      <w:r w:rsidR="00731BC4">
        <w:rPr>
          <w:rFonts w:ascii="Times New Roman" w:hAnsi="Times New Roman"/>
          <w:b/>
        </w:rPr>
        <w:t>XXXXXXX</w:t>
      </w:r>
      <w:r w:rsidRPr="00981FA0">
        <w:rPr>
          <w:rFonts w:ascii="Times New Roman" w:hAnsi="Times New Roman"/>
          <w:b/>
        </w:rPr>
        <w:t xml:space="preserve"> LTDA.</w:t>
      </w:r>
      <w:r w:rsidRPr="00981FA0">
        <w:rPr>
          <w:rFonts w:ascii="Times New Roman" w:hAnsi="Times New Roman"/>
        </w:rPr>
        <w:t>,</w:t>
      </w:r>
      <w:r w:rsidRPr="00981FA0">
        <w:rPr>
          <w:rFonts w:ascii="Times New Roman" w:hAnsi="Times New Roman"/>
          <w:b/>
        </w:rPr>
        <w:t xml:space="preserve"> </w:t>
      </w:r>
      <w:r w:rsidRPr="00981FA0">
        <w:rPr>
          <w:rFonts w:ascii="Times New Roman" w:hAnsi="Times New Roman"/>
        </w:rPr>
        <w:t xml:space="preserve">pessoa jurídica de direito privado, inscrita no Cadastro Nacional de Pessoas Jurídicas (CNPJ) sob n.º </w:t>
      </w:r>
      <w:r w:rsidR="00731BC4">
        <w:rPr>
          <w:rFonts w:ascii="Times New Roman" w:hAnsi="Times New Roman"/>
        </w:rPr>
        <w:t>00.000.000/0000</w:t>
      </w:r>
      <w:r w:rsidR="00833980" w:rsidRPr="00981FA0">
        <w:rPr>
          <w:rFonts w:ascii="Times New Roman" w:hAnsi="Times New Roman"/>
        </w:rPr>
        <w:t>-</w:t>
      </w:r>
      <w:r w:rsidR="00731BC4">
        <w:rPr>
          <w:rFonts w:ascii="Times New Roman" w:hAnsi="Times New Roman"/>
        </w:rPr>
        <w:t>00</w:t>
      </w:r>
      <w:r w:rsidRPr="00981FA0">
        <w:rPr>
          <w:rFonts w:ascii="Times New Roman" w:hAnsi="Times New Roman"/>
        </w:rPr>
        <w:t>, neste ato representada por</w:t>
      </w:r>
      <w:r w:rsidR="00272F0A">
        <w:rPr>
          <w:rFonts w:ascii="Times New Roman" w:hAnsi="Times New Roman"/>
        </w:rPr>
        <w:t xml:space="preserve"> </w:t>
      </w:r>
      <w:r w:rsidR="00731BC4">
        <w:rPr>
          <w:rFonts w:ascii="Times New Roman" w:hAnsi="Times New Roman"/>
          <w:b/>
        </w:rPr>
        <w:t>XXXXXXXXXXXXX</w:t>
      </w:r>
      <w:r w:rsidR="00981FA0">
        <w:rPr>
          <w:rFonts w:ascii="Times New Roman" w:hAnsi="Times New Roman"/>
        </w:rPr>
        <w:t xml:space="preserve">, </w:t>
      </w:r>
      <w:r w:rsidRPr="00981FA0">
        <w:rPr>
          <w:rFonts w:ascii="Times New Roman" w:hAnsi="Times New Roman"/>
        </w:rPr>
        <w:t xml:space="preserve">celebram entre si o presente </w:t>
      </w:r>
      <w:r w:rsidRPr="00981FA0">
        <w:rPr>
          <w:rFonts w:ascii="Times New Roman" w:hAnsi="Times New Roman"/>
          <w:b/>
        </w:rPr>
        <w:t>ACORDO COLETIVO DE TRABALHO</w:t>
      </w:r>
      <w:r w:rsidR="00272F0A">
        <w:rPr>
          <w:rFonts w:ascii="Times New Roman" w:hAnsi="Times New Roman"/>
          <w:b/>
        </w:rPr>
        <w:t xml:space="preserve"> NA PARADA DE MANUTENÇÃO</w:t>
      </w:r>
      <w:r w:rsidRPr="00981FA0">
        <w:rPr>
          <w:rFonts w:ascii="Times New Roman" w:hAnsi="Times New Roman"/>
          <w:b/>
        </w:rPr>
        <w:t xml:space="preserve">, </w:t>
      </w:r>
      <w:r w:rsidRPr="00981FA0">
        <w:rPr>
          <w:rFonts w:ascii="Times New Roman" w:hAnsi="Times New Roman"/>
        </w:rPr>
        <w:t>estipulando as condições previstas nas Cláusulas a seguir:</w:t>
      </w:r>
    </w:p>
    <w:p w:rsidR="00ED375A" w:rsidRPr="00981FA0" w:rsidRDefault="00ED375A" w:rsidP="00981FA0">
      <w:pPr>
        <w:spacing w:after="0" w:line="360" w:lineRule="auto"/>
        <w:jc w:val="both"/>
        <w:rPr>
          <w:rFonts w:ascii="Times New Roman" w:hAnsi="Times New Roman"/>
        </w:rPr>
      </w:pPr>
    </w:p>
    <w:p w:rsidR="00C25F10" w:rsidRPr="00981FA0" w:rsidRDefault="00C25F10" w:rsidP="00981FA0">
      <w:pPr>
        <w:spacing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981FA0">
        <w:rPr>
          <w:rFonts w:ascii="Times New Roman" w:eastAsia="Times New Roman" w:hAnsi="Times New Roman"/>
          <w:b/>
          <w:bCs/>
          <w:u w:val="single"/>
          <w:lang w:eastAsia="pt-BR"/>
        </w:rPr>
        <w:t>CLÁUSULA PRIMEIRA – VIGÊNCIA</w:t>
      </w:r>
      <w:r w:rsidR="004E709E" w:rsidRPr="00981FA0">
        <w:rPr>
          <w:rFonts w:ascii="Times New Roman" w:eastAsia="Times New Roman" w:hAnsi="Times New Roman"/>
          <w:b/>
          <w:bCs/>
          <w:u w:val="single"/>
          <w:lang w:eastAsia="pt-BR"/>
        </w:rPr>
        <w:t xml:space="preserve"> E DATA BASE</w:t>
      </w:r>
    </w:p>
    <w:p w:rsidR="00C25F10" w:rsidRPr="00981FA0" w:rsidRDefault="00C25F10" w:rsidP="00981FA0">
      <w:pPr>
        <w:spacing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</w:p>
    <w:p w:rsidR="004E709E" w:rsidRPr="00981FA0" w:rsidRDefault="00C25F10" w:rsidP="00981FA0">
      <w:pPr>
        <w:spacing w:after="0" w:line="360" w:lineRule="auto"/>
        <w:ind w:firstLine="2832"/>
        <w:jc w:val="both"/>
        <w:rPr>
          <w:rFonts w:ascii="Times New Roman" w:hAnsi="Times New Roman"/>
        </w:rPr>
      </w:pPr>
      <w:r w:rsidRPr="00981FA0">
        <w:rPr>
          <w:rFonts w:ascii="Times New Roman" w:hAnsi="Times New Roman"/>
        </w:rPr>
        <w:t xml:space="preserve">As partes fixam a vigência do presente Acordo </w:t>
      </w:r>
      <w:proofErr w:type="gramStart"/>
      <w:r w:rsidRPr="00981FA0">
        <w:rPr>
          <w:rFonts w:ascii="Times New Roman" w:hAnsi="Times New Roman"/>
        </w:rPr>
        <w:t>Coletivo</w:t>
      </w:r>
      <w:proofErr w:type="gramEnd"/>
      <w:r w:rsidRPr="00981FA0">
        <w:rPr>
          <w:rFonts w:ascii="Times New Roman" w:hAnsi="Times New Roman"/>
        </w:rPr>
        <w:t xml:space="preserve"> de Trabalho no </w:t>
      </w:r>
      <w:proofErr w:type="spellStart"/>
      <w:r w:rsidRPr="00981FA0">
        <w:rPr>
          <w:rFonts w:ascii="Times New Roman" w:hAnsi="Times New Roman"/>
        </w:rPr>
        <w:t>imterregno</w:t>
      </w:r>
      <w:proofErr w:type="spellEnd"/>
      <w:r w:rsidRPr="00981FA0">
        <w:rPr>
          <w:rFonts w:ascii="Times New Roman" w:hAnsi="Times New Roman"/>
        </w:rPr>
        <w:t xml:space="preserve"> temporal compreendido entre</w:t>
      </w:r>
      <w:r w:rsidR="00731BC4">
        <w:rPr>
          <w:rFonts w:ascii="Times New Roman" w:hAnsi="Times New Roman"/>
        </w:rPr>
        <w:t xml:space="preserve"> </w:t>
      </w:r>
      <w:r w:rsidR="00DB4D68">
        <w:rPr>
          <w:rFonts w:ascii="Times New Roman" w:hAnsi="Times New Roman"/>
        </w:rPr>
        <w:t>(período do contrato) e data-base da categoria em 1º de abril</w:t>
      </w:r>
      <w:r w:rsidR="004E709E" w:rsidRPr="00981FA0">
        <w:rPr>
          <w:rFonts w:ascii="Times New Roman" w:hAnsi="Times New Roman"/>
        </w:rPr>
        <w:t>.</w:t>
      </w:r>
    </w:p>
    <w:p w:rsidR="00C25F10" w:rsidRPr="00981FA0" w:rsidRDefault="00C25F10" w:rsidP="00981FA0">
      <w:pPr>
        <w:spacing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</w:p>
    <w:p w:rsidR="00F42A62" w:rsidRPr="00981FA0" w:rsidRDefault="00F42A62" w:rsidP="00981FA0">
      <w:pPr>
        <w:spacing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981FA0">
        <w:rPr>
          <w:rFonts w:ascii="Times New Roman" w:eastAsia="Times New Roman" w:hAnsi="Times New Roman"/>
          <w:b/>
          <w:bCs/>
          <w:u w:val="single"/>
          <w:lang w:eastAsia="pt-BR"/>
        </w:rPr>
        <w:t>CLÁUSULA SEGUNDA – ABRANGÊNCIA</w:t>
      </w:r>
    </w:p>
    <w:p w:rsidR="00F42A62" w:rsidRPr="00981FA0" w:rsidRDefault="00F42A62" w:rsidP="00981FA0">
      <w:pPr>
        <w:spacing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</w:p>
    <w:p w:rsidR="00F42A62" w:rsidRPr="00981FA0" w:rsidRDefault="00F42A62" w:rsidP="00981FA0">
      <w:pPr>
        <w:pStyle w:val="NormalWeb"/>
        <w:spacing w:before="0" w:beforeAutospacing="0" w:after="0" w:afterAutospacing="0" w:line="360" w:lineRule="auto"/>
        <w:ind w:firstLine="2832"/>
        <w:jc w:val="both"/>
        <w:rPr>
          <w:color w:val="000000"/>
          <w:sz w:val="22"/>
          <w:szCs w:val="22"/>
        </w:rPr>
      </w:pPr>
      <w:r w:rsidRPr="00981FA0">
        <w:rPr>
          <w:color w:val="000000"/>
          <w:sz w:val="22"/>
          <w:szCs w:val="22"/>
        </w:rPr>
        <w:t>O presente Acordo Coletivo de Trabalho, aplicável</w:t>
      </w:r>
      <w:r w:rsidR="004E709E" w:rsidRPr="00981FA0">
        <w:rPr>
          <w:color w:val="000000"/>
          <w:sz w:val="22"/>
          <w:szCs w:val="22"/>
        </w:rPr>
        <w:t xml:space="preserve"> </w:t>
      </w:r>
      <w:proofErr w:type="gramStart"/>
      <w:r w:rsidR="004E709E" w:rsidRPr="00981FA0">
        <w:rPr>
          <w:color w:val="000000"/>
          <w:sz w:val="22"/>
          <w:szCs w:val="22"/>
        </w:rPr>
        <w:t>à</w:t>
      </w:r>
      <w:proofErr w:type="gramEnd"/>
      <w:r w:rsidR="004E709E" w:rsidRPr="00981FA0">
        <w:rPr>
          <w:color w:val="000000"/>
          <w:sz w:val="22"/>
          <w:szCs w:val="22"/>
        </w:rPr>
        <w:t xml:space="preserve"> todos os setores e empregados que trabalham na empresa</w:t>
      </w:r>
      <w:r w:rsidRPr="00981FA0">
        <w:rPr>
          <w:color w:val="000000"/>
          <w:sz w:val="22"/>
          <w:szCs w:val="22"/>
        </w:rPr>
        <w:t xml:space="preserve"> acordante, abrangerá a categoria</w:t>
      </w:r>
      <w:r w:rsidRPr="00981FA0">
        <w:rPr>
          <w:rStyle w:val="apple-converted-space"/>
          <w:color w:val="000000"/>
          <w:sz w:val="22"/>
          <w:szCs w:val="22"/>
        </w:rPr>
        <w:t> </w:t>
      </w:r>
      <w:r w:rsidRPr="00981FA0">
        <w:rPr>
          <w:bCs/>
          <w:color w:val="000000"/>
          <w:sz w:val="22"/>
          <w:szCs w:val="22"/>
        </w:rPr>
        <w:t xml:space="preserve">Trabalhadores nos Estabelecimentos de Siderurgia, Metalurgia, Mecânica, Material Elétrico e Eletrônico, Indústria de Proteção, Tratamento Térmico e Transformação de Superfícies; de Aparelhos Elétricos, Eletrônicos e Similares; de Artefatos de Metais não Ferrosos; de Artefatos de Ferro, Metais e Ferramentas em Geral; de Artigos e Equipamentos Odontológicos, Médicos e Hospitalares; de Condutores Elétricos, </w:t>
      </w:r>
      <w:proofErr w:type="spellStart"/>
      <w:r w:rsidRPr="00981FA0">
        <w:rPr>
          <w:bCs/>
          <w:color w:val="000000"/>
          <w:sz w:val="22"/>
          <w:szCs w:val="22"/>
        </w:rPr>
        <w:t>Trefilação</w:t>
      </w:r>
      <w:proofErr w:type="spellEnd"/>
      <w:r w:rsidRPr="00981FA0">
        <w:rPr>
          <w:bCs/>
          <w:color w:val="000000"/>
          <w:sz w:val="22"/>
          <w:szCs w:val="22"/>
        </w:rPr>
        <w:t xml:space="preserve"> e Laminação de Metais não Ferrosos ; de Esquadrias e Construções Metálicas; de Estamparia de Metais; de Forjaria; de Fundição; de Funilaria de Móveis de Metal; de Lâmpadas e Aparelhos Elétricos de Iluminação; de Metais e Equipamentos Ferroviários e Rodoviários; de </w:t>
      </w:r>
      <w:r w:rsidRPr="00981FA0">
        <w:rPr>
          <w:bCs/>
          <w:color w:val="000000"/>
          <w:sz w:val="22"/>
          <w:szCs w:val="22"/>
        </w:rPr>
        <w:lastRenderedPageBreak/>
        <w:t xml:space="preserve">Mecânica; de Parafusos, Porcas, Rebites e Similares; de Refrigeração, Aquecimento e Tratamento de Ar; de reparação de Veículos e Acessórios; de </w:t>
      </w:r>
      <w:proofErr w:type="spellStart"/>
      <w:r w:rsidRPr="00981FA0">
        <w:rPr>
          <w:bCs/>
          <w:color w:val="000000"/>
          <w:sz w:val="22"/>
          <w:szCs w:val="22"/>
        </w:rPr>
        <w:t>Trefilação</w:t>
      </w:r>
      <w:proofErr w:type="spellEnd"/>
      <w:r w:rsidRPr="00981FA0">
        <w:rPr>
          <w:bCs/>
          <w:color w:val="000000"/>
          <w:sz w:val="22"/>
          <w:szCs w:val="22"/>
        </w:rPr>
        <w:t xml:space="preserve"> e Laminação de Metais Ferrosos; de Máquinas e Equipamentos; de Componentes para Veículos Automotores; de Tratores, Caminhões, Automóveis e Veículos Motorizados</w:t>
      </w:r>
      <w:r w:rsidRPr="00981FA0">
        <w:rPr>
          <w:color w:val="000000"/>
          <w:sz w:val="22"/>
          <w:szCs w:val="22"/>
        </w:rPr>
        <w:t>, com abrangência territor</w:t>
      </w:r>
      <w:r w:rsidR="004E709E" w:rsidRPr="00981FA0">
        <w:rPr>
          <w:color w:val="000000"/>
          <w:sz w:val="22"/>
          <w:szCs w:val="22"/>
        </w:rPr>
        <w:t>ial em</w:t>
      </w:r>
      <w:r w:rsidR="007F6A0C" w:rsidRPr="00981FA0">
        <w:rPr>
          <w:color w:val="000000"/>
          <w:sz w:val="22"/>
          <w:szCs w:val="22"/>
        </w:rPr>
        <w:t xml:space="preserve"> Santos</w:t>
      </w:r>
      <w:r w:rsidR="00833980" w:rsidRPr="00981FA0">
        <w:rPr>
          <w:color w:val="000000"/>
          <w:sz w:val="22"/>
          <w:szCs w:val="22"/>
        </w:rPr>
        <w:t>, São Vicente, Praia Grande, Guarujá,</w:t>
      </w:r>
      <w:r w:rsidR="004E709E" w:rsidRPr="00981FA0">
        <w:rPr>
          <w:color w:val="000000"/>
          <w:sz w:val="22"/>
          <w:szCs w:val="22"/>
        </w:rPr>
        <w:t xml:space="preserve"> </w:t>
      </w:r>
      <w:r w:rsidR="007F6A0C" w:rsidRPr="00981FA0">
        <w:rPr>
          <w:color w:val="000000"/>
          <w:sz w:val="22"/>
          <w:szCs w:val="22"/>
        </w:rPr>
        <w:t>Cubatão</w:t>
      </w:r>
      <w:r w:rsidR="00833980" w:rsidRPr="00981FA0">
        <w:rPr>
          <w:color w:val="000000"/>
          <w:sz w:val="22"/>
          <w:szCs w:val="22"/>
        </w:rPr>
        <w:t>, Itanhaém, Mongaguá, Peruíbe e São Sebastião</w:t>
      </w:r>
      <w:r w:rsidR="00272F0A">
        <w:rPr>
          <w:color w:val="000000"/>
          <w:sz w:val="22"/>
          <w:szCs w:val="22"/>
        </w:rPr>
        <w:t xml:space="preserve"> – SP, especialmente para aqueles empregados com contratos de trabalho por prazo determinado para </w:t>
      </w:r>
      <w:r w:rsidR="00DB4D68">
        <w:rPr>
          <w:color w:val="000000"/>
          <w:sz w:val="22"/>
          <w:szCs w:val="22"/>
        </w:rPr>
        <w:t>executar suas funções em “Paradas</w:t>
      </w:r>
      <w:r w:rsidR="00272F0A">
        <w:rPr>
          <w:color w:val="000000"/>
          <w:sz w:val="22"/>
          <w:szCs w:val="22"/>
        </w:rPr>
        <w:t>”</w:t>
      </w:r>
      <w:r w:rsidR="00EA42D3">
        <w:rPr>
          <w:color w:val="000000"/>
          <w:sz w:val="22"/>
          <w:szCs w:val="22"/>
        </w:rPr>
        <w:t xml:space="preserve"> de manutenção nas unidades da PETROBRÁS e TRANSPETRO.</w:t>
      </w:r>
    </w:p>
    <w:p w:rsidR="00C25F10" w:rsidRPr="00981FA0" w:rsidRDefault="00C25F10" w:rsidP="00981FA0">
      <w:pPr>
        <w:spacing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</w:p>
    <w:p w:rsidR="00ED375A" w:rsidRPr="00981FA0" w:rsidRDefault="00ED375A" w:rsidP="00981FA0">
      <w:pPr>
        <w:spacing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981FA0">
        <w:rPr>
          <w:rFonts w:ascii="Times New Roman" w:eastAsia="Times New Roman" w:hAnsi="Times New Roman"/>
          <w:b/>
          <w:bCs/>
          <w:u w:val="single"/>
          <w:lang w:eastAsia="pt-BR"/>
        </w:rPr>
        <w:t xml:space="preserve">CLÁUSULA </w:t>
      </w:r>
      <w:r w:rsidR="00C25F10" w:rsidRPr="00981FA0">
        <w:rPr>
          <w:rFonts w:ascii="Times New Roman" w:eastAsia="Times New Roman" w:hAnsi="Times New Roman"/>
          <w:b/>
          <w:bCs/>
          <w:u w:val="single"/>
          <w:lang w:eastAsia="pt-BR"/>
        </w:rPr>
        <w:t>TERCEIRA</w:t>
      </w:r>
      <w:r w:rsidR="004E709E" w:rsidRPr="00981FA0">
        <w:rPr>
          <w:rFonts w:ascii="Times New Roman" w:eastAsia="Times New Roman" w:hAnsi="Times New Roman"/>
          <w:b/>
          <w:bCs/>
          <w:u w:val="single"/>
          <w:lang w:eastAsia="pt-BR"/>
        </w:rPr>
        <w:t xml:space="preserve"> – SALÁRIO NORMATIVO</w:t>
      </w:r>
    </w:p>
    <w:p w:rsidR="004E709E" w:rsidRPr="00981FA0" w:rsidRDefault="004E709E" w:rsidP="00981FA0">
      <w:pPr>
        <w:spacing w:after="0" w:line="360" w:lineRule="auto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</w:p>
    <w:p w:rsidR="004E709E" w:rsidRPr="00981FA0" w:rsidRDefault="004E709E" w:rsidP="00981FA0">
      <w:pPr>
        <w:spacing w:after="0" w:line="360" w:lineRule="auto"/>
        <w:jc w:val="both"/>
        <w:rPr>
          <w:rFonts w:ascii="Times New Roman" w:eastAsia="Times New Roman" w:hAnsi="Times New Roman"/>
          <w:bCs/>
          <w:lang w:eastAsia="pt-BR"/>
        </w:rPr>
      </w:pPr>
      <w:r w:rsidRPr="00981FA0">
        <w:rPr>
          <w:rFonts w:ascii="Times New Roman" w:eastAsia="Times New Roman" w:hAnsi="Times New Roman"/>
          <w:bCs/>
          <w:lang w:eastAsia="pt-BR"/>
        </w:rPr>
        <w:tab/>
      </w:r>
      <w:r w:rsidRPr="00981FA0">
        <w:rPr>
          <w:rFonts w:ascii="Times New Roman" w:eastAsia="Times New Roman" w:hAnsi="Times New Roman"/>
          <w:bCs/>
          <w:lang w:eastAsia="pt-BR"/>
        </w:rPr>
        <w:tab/>
      </w:r>
      <w:r w:rsidRPr="00981FA0">
        <w:rPr>
          <w:rFonts w:ascii="Times New Roman" w:eastAsia="Times New Roman" w:hAnsi="Times New Roman"/>
          <w:bCs/>
          <w:lang w:eastAsia="pt-BR"/>
        </w:rPr>
        <w:tab/>
      </w:r>
      <w:r w:rsidRPr="00981FA0">
        <w:rPr>
          <w:rFonts w:ascii="Times New Roman" w:eastAsia="Times New Roman" w:hAnsi="Times New Roman"/>
          <w:bCs/>
          <w:lang w:eastAsia="pt-BR"/>
        </w:rPr>
        <w:tab/>
        <w:t>Fica garantido aos empregados abrangidos pelo presente Acordo Coletivo de Trabalho</w:t>
      </w:r>
      <w:r w:rsidR="00887918" w:rsidRPr="00981FA0">
        <w:rPr>
          <w:rFonts w:ascii="Times New Roman" w:eastAsia="Times New Roman" w:hAnsi="Times New Roman"/>
          <w:bCs/>
          <w:lang w:eastAsia="pt-BR"/>
        </w:rPr>
        <w:t>,</w:t>
      </w:r>
      <w:r w:rsidRPr="00981FA0">
        <w:rPr>
          <w:rFonts w:ascii="Times New Roman" w:eastAsia="Times New Roman" w:hAnsi="Times New Roman"/>
          <w:bCs/>
          <w:lang w:eastAsia="pt-BR"/>
        </w:rPr>
        <w:t xml:space="preserve"> o piso salarial</w:t>
      </w:r>
      <w:r w:rsidR="00887918" w:rsidRPr="00981FA0">
        <w:rPr>
          <w:rFonts w:ascii="Times New Roman" w:eastAsia="Times New Roman" w:hAnsi="Times New Roman"/>
          <w:bCs/>
          <w:lang w:eastAsia="pt-BR"/>
        </w:rPr>
        <w:t xml:space="preserve"> mínimo,</w:t>
      </w:r>
      <w:r w:rsidRPr="00981FA0">
        <w:rPr>
          <w:rFonts w:ascii="Times New Roman" w:eastAsia="Times New Roman" w:hAnsi="Times New Roman"/>
          <w:bCs/>
          <w:lang w:eastAsia="pt-BR"/>
        </w:rPr>
        <w:t xml:space="preserve"> </w:t>
      </w:r>
      <w:r w:rsidR="00EA42D3">
        <w:rPr>
          <w:rFonts w:ascii="Times New Roman" w:eastAsia="Times New Roman" w:hAnsi="Times New Roman"/>
          <w:bCs/>
          <w:lang w:eastAsia="pt-BR"/>
        </w:rPr>
        <w:t xml:space="preserve">por 220 (duzentas e vinte) horas trabalhadas, </w:t>
      </w:r>
      <w:r w:rsidRPr="00981FA0">
        <w:rPr>
          <w:rFonts w:ascii="Times New Roman" w:eastAsia="Times New Roman" w:hAnsi="Times New Roman"/>
          <w:bCs/>
          <w:lang w:eastAsia="pt-BR"/>
        </w:rPr>
        <w:t>conforme descrições</w:t>
      </w:r>
      <w:r w:rsidR="00887918" w:rsidRPr="00981FA0">
        <w:rPr>
          <w:rFonts w:ascii="Times New Roman" w:eastAsia="Times New Roman" w:hAnsi="Times New Roman"/>
          <w:bCs/>
          <w:lang w:eastAsia="pt-BR"/>
        </w:rPr>
        <w:t xml:space="preserve"> funcionais</w:t>
      </w:r>
      <w:r w:rsidRPr="00981FA0">
        <w:rPr>
          <w:rFonts w:ascii="Times New Roman" w:eastAsia="Times New Roman" w:hAnsi="Times New Roman"/>
          <w:bCs/>
          <w:lang w:eastAsia="pt-BR"/>
        </w:rPr>
        <w:t xml:space="preserve"> e valores abaixo discriminados:</w:t>
      </w:r>
    </w:p>
    <w:p w:rsidR="00833980" w:rsidRDefault="005A41E3" w:rsidP="00981FA0">
      <w:pPr>
        <w:spacing w:after="0" w:line="360" w:lineRule="auto"/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Cs/>
          <w:lang w:eastAsia="pt-BR"/>
        </w:rPr>
        <w:t xml:space="preserve">- </w:t>
      </w:r>
      <w:r w:rsidRPr="002F77C5">
        <w:rPr>
          <w:rFonts w:ascii="Times New Roman" w:eastAsia="Times New Roman" w:hAnsi="Times New Roman"/>
          <w:b/>
          <w:bCs/>
          <w:lang w:eastAsia="pt-BR"/>
        </w:rPr>
        <w:t xml:space="preserve">Piso Salarial </w:t>
      </w:r>
      <w:r w:rsidR="002F77C5" w:rsidRPr="002F77C5">
        <w:rPr>
          <w:rFonts w:ascii="Times New Roman" w:eastAsia="Times New Roman" w:hAnsi="Times New Roman"/>
          <w:b/>
          <w:bCs/>
          <w:lang w:eastAsia="pt-BR"/>
        </w:rPr>
        <w:t>da categoria</w:t>
      </w:r>
      <w:r w:rsidR="001979A1">
        <w:rPr>
          <w:rFonts w:ascii="Times New Roman" w:eastAsia="Times New Roman" w:hAnsi="Times New Roman"/>
          <w:bCs/>
          <w:lang w:eastAsia="pt-BR"/>
        </w:rPr>
        <w:t xml:space="preserve"> em paradas nas áreas da </w:t>
      </w:r>
      <w:r w:rsidR="001979A1" w:rsidRPr="001979A1">
        <w:rPr>
          <w:rFonts w:ascii="Times New Roman" w:eastAsia="Times New Roman" w:hAnsi="Times New Roman"/>
          <w:b/>
          <w:bCs/>
          <w:lang w:eastAsia="pt-BR"/>
        </w:rPr>
        <w:t>Petrobrás</w:t>
      </w:r>
      <w:r w:rsidR="001979A1">
        <w:rPr>
          <w:rFonts w:ascii="Times New Roman" w:eastAsia="Times New Roman" w:hAnsi="Times New Roman"/>
          <w:bCs/>
          <w:lang w:eastAsia="pt-BR"/>
        </w:rPr>
        <w:t xml:space="preserve"> e </w:t>
      </w:r>
      <w:proofErr w:type="spellStart"/>
      <w:r w:rsidR="001979A1" w:rsidRPr="001979A1">
        <w:rPr>
          <w:rFonts w:ascii="Times New Roman" w:eastAsia="Times New Roman" w:hAnsi="Times New Roman"/>
          <w:b/>
          <w:bCs/>
          <w:lang w:eastAsia="pt-BR"/>
        </w:rPr>
        <w:t>T</w:t>
      </w:r>
      <w:r w:rsidR="00B8084E" w:rsidRPr="001979A1">
        <w:rPr>
          <w:rFonts w:ascii="Times New Roman" w:eastAsia="Times New Roman" w:hAnsi="Times New Roman"/>
          <w:b/>
          <w:bCs/>
          <w:lang w:eastAsia="pt-BR"/>
        </w:rPr>
        <w:t>ranspetro</w:t>
      </w:r>
      <w:proofErr w:type="spellEnd"/>
      <w:r w:rsidR="00B8084E" w:rsidRPr="001979A1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B8084E" w:rsidRPr="001979A1">
        <w:rPr>
          <w:rFonts w:ascii="Times New Roman" w:eastAsia="Times New Roman" w:hAnsi="Times New Roman"/>
          <w:bCs/>
          <w:sz w:val="28"/>
          <w:szCs w:val="28"/>
          <w:lang w:eastAsia="pt-BR"/>
        </w:rPr>
        <w:t>R$1513,60</w:t>
      </w:r>
      <w:r w:rsidR="00B8084E">
        <w:rPr>
          <w:rFonts w:ascii="Times New Roman" w:eastAsia="Times New Roman" w:hAnsi="Times New Roman"/>
          <w:bCs/>
          <w:lang w:eastAsia="pt-BR"/>
        </w:rPr>
        <w:t>.</w:t>
      </w:r>
    </w:p>
    <w:p w:rsidR="002F77C5" w:rsidRPr="002F77C5" w:rsidRDefault="002F77C5" w:rsidP="00981FA0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pt-BR"/>
        </w:rPr>
      </w:pPr>
      <w:r w:rsidRPr="002F77C5">
        <w:rPr>
          <w:rFonts w:ascii="Times New Roman" w:eastAsia="Times New Roman" w:hAnsi="Times New Roman"/>
          <w:bCs/>
          <w:sz w:val="28"/>
          <w:szCs w:val="28"/>
          <w:lang w:eastAsia="pt-BR"/>
        </w:rPr>
        <w:t xml:space="preserve">- </w:t>
      </w:r>
      <w:r w:rsidRPr="002F77C5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Vale Alimentação</w:t>
      </w:r>
      <w:r w:rsidRPr="002F77C5">
        <w:rPr>
          <w:rFonts w:ascii="Times New Roman" w:eastAsia="Times New Roman" w:hAnsi="Times New Roman"/>
          <w:bCs/>
          <w:sz w:val="28"/>
          <w:szCs w:val="28"/>
          <w:lang w:eastAsia="pt-BR"/>
        </w:rPr>
        <w:t xml:space="preserve"> R$29.60.</w:t>
      </w:r>
    </w:p>
    <w:p w:rsidR="002F77C5" w:rsidRDefault="002F77C5" w:rsidP="00981FA0">
      <w:pPr>
        <w:spacing w:after="0" w:line="360" w:lineRule="auto"/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Cs/>
          <w:lang w:eastAsia="pt-BR"/>
        </w:rPr>
        <w:t xml:space="preserve">- </w:t>
      </w:r>
      <w:r w:rsidRPr="00C209D8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Café da </w:t>
      </w:r>
      <w:r w:rsidR="00EC1A9A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M</w:t>
      </w:r>
      <w:r w:rsidRPr="00C209D8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anhã</w:t>
      </w:r>
      <w:r>
        <w:rPr>
          <w:rFonts w:ascii="Times New Roman" w:eastAsia="Times New Roman" w:hAnsi="Times New Roman"/>
          <w:bCs/>
          <w:lang w:eastAsia="pt-BR"/>
        </w:rPr>
        <w:t xml:space="preserve"> </w:t>
      </w:r>
      <w:r w:rsidRPr="001979A1">
        <w:rPr>
          <w:rFonts w:ascii="Times New Roman" w:eastAsia="Times New Roman" w:hAnsi="Times New Roman"/>
          <w:bCs/>
          <w:sz w:val="28"/>
          <w:szCs w:val="28"/>
          <w:lang w:eastAsia="pt-BR"/>
        </w:rPr>
        <w:t>R$8,29.</w:t>
      </w:r>
    </w:p>
    <w:p w:rsidR="005A41E3" w:rsidRPr="00981FA0" w:rsidRDefault="005A41E3" w:rsidP="00981FA0">
      <w:pPr>
        <w:spacing w:after="0" w:line="360" w:lineRule="auto"/>
        <w:jc w:val="both"/>
        <w:rPr>
          <w:rFonts w:ascii="Times New Roman" w:eastAsia="Times New Roman" w:hAnsi="Times New Roman"/>
          <w:bCs/>
          <w:lang w:eastAsia="pt-BR"/>
        </w:rPr>
      </w:pPr>
    </w:p>
    <w:tbl>
      <w:tblPr>
        <w:tblW w:w="6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1"/>
        <w:gridCol w:w="1447"/>
      </w:tblGrid>
      <w:tr w:rsidR="00833980" w:rsidRPr="004F10C7" w:rsidTr="004A0315">
        <w:trPr>
          <w:trHeight w:val="42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33980" w:rsidRPr="004F10C7" w:rsidRDefault="00833980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F10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>Função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33980" w:rsidRPr="004F10C7" w:rsidRDefault="00833980" w:rsidP="004F10C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F10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Salário 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2F77C5" w:rsidRDefault="002F77C5" w:rsidP="002F77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2F77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Afiador de ferramentas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980" w:rsidRPr="002F77C5" w:rsidRDefault="002F77C5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2F77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R$2.761,00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2F77C5" w:rsidRDefault="002F77C5" w:rsidP="002F77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2F77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Almoraxarife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980" w:rsidRPr="002F77C5" w:rsidRDefault="002F77C5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2F77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R$2.644,40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2F77C5" w:rsidRDefault="002F77C5" w:rsidP="002F77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2F77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Apontador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2F77C5" w:rsidRDefault="002F77C5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2F77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R$1955,58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2F77C5" w:rsidRDefault="002F77C5" w:rsidP="002F77C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2F77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Apropriador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2F77C5" w:rsidRDefault="002F77C5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2F77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R$1955,58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4F10C7" w:rsidRDefault="004F10C7" w:rsidP="004F10C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4F10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Assistente Administrativo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4F10C7" w:rsidRDefault="004F10C7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4F10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R$2411,20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4F10C7" w:rsidRDefault="004F10C7" w:rsidP="004F10C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4F10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Assistente Almoxarifado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4F10C7" w:rsidRDefault="004F10C7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4F10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R$2125,20</w:t>
            </w:r>
          </w:p>
        </w:tc>
      </w:tr>
      <w:tr w:rsidR="00833980" w:rsidRPr="004F10C7" w:rsidTr="004A0315">
        <w:trPr>
          <w:trHeight w:val="300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4F10C7" w:rsidRDefault="004F10C7" w:rsidP="004F10C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4F10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Assistente de contas á </w:t>
            </w:r>
            <w:proofErr w:type="gramStart"/>
            <w:r w:rsidRPr="004F10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pagar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4F10C7" w:rsidRDefault="004F10C7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4F10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R$3467,20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4F10C7" w:rsidRDefault="004F10C7" w:rsidP="004F10C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4F10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Assistente de controle de qualidade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4F10C7" w:rsidRDefault="004F10C7" w:rsidP="004F10C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4F10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R$2800,60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4F10C7" w:rsidRDefault="004F10C7" w:rsidP="004F10C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4F10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Assistente de documentação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4F10C7" w:rsidRDefault="004F10C7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4F10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R$3080,00</w:t>
            </w:r>
          </w:p>
        </w:tc>
      </w:tr>
      <w:tr w:rsidR="00833980" w:rsidRPr="004F10C7" w:rsidTr="004A0315">
        <w:trPr>
          <w:trHeight w:val="300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4F10C7" w:rsidRDefault="004F10C7" w:rsidP="004F10C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Assistente Técnico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4F10C7" w:rsidRDefault="004F10C7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4F10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R$3095,54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747694" w:rsidRDefault="00747694" w:rsidP="0074769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7476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lastRenderedPageBreak/>
              <w:t>Assistente Técnico de materiais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747694" w:rsidRDefault="00747694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7476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R$2802,80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747694" w:rsidRDefault="00747694" w:rsidP="0074769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7476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Assistente Técnico de Planejamento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747694" w:rsidRDefault="00747694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7476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R$3564,00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747694" w:rsidRDefault="00747694" w:rsidP="0074769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7476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Auxiliar Administrativo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1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747694" w:rsidRDefault="00747694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7476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R$1955,80</w:t>
            </w:r>
          </w:p>
        </w:tc>
      </w:tr>
      <w:tr w:rsidR="00833980" w:rsidRPr="00747694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747694" w:rsidRDefault="00747694" w:rsidP="0074769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7476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Auxiliar Administrativo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2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747694" w:rsidRDefault="00747694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R$2004,20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833980" w:rsidRDefault="00747694" w:rsidP="0074769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7476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Auxiliar Administrativo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3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747694" w:rsidRDefault="00747694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7476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R$2554,20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747694" w:rsidRDefault="00747694" w:rsidP="0074769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Auxiliar de controle de Qualidade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747694" w:rsidRDefault="00747694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7476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R$2354,00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CF2B2A" w:rsidRDefault="00CF2B2A" w:rsidP="00CF2B2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CF2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Auxiliar de Almoxarifado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CF2B2A" w:rsidRDefault="00CF2B2A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CF2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R$1955,80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CF2B2A" w:rsidRDefault="00CF2B2A" w:rsidP="00CF2B2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CF2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Auxiliar de Apoio Técnico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CF2B2A" w:rsidRDefault="00CF2B2A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CF2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R$2004,20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CF2B2A" w:rsidRDefault="00CF2B2A" w:rsidP="00CF2B2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CF2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Auxiliar de Controle de Custos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CF2B2A" w:rsidRDefault="00CF2B2A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CF2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R$2871,00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CF2B2A" w:rsidRDefault="00CF2B2A" w:rsidP="00CF2B2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CF2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Auxiliar de </w:t>
            </w:r>
            <w:proofErr w:type="gramStart"/>
            <w:r w:rsidRPr="00CF2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Departamento Pessoal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CF2B2A" w:rsidRDefault="00CF2B2A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CF2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R$2004,20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CF2B2A" w:rsidRDefault="00CF2B2A" w:rsidP="00CF2B2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CF2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Auxiliar de Limpeza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CF2B2A" w:rsidRDefault="00B8084E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R$1513,60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CF2B2A" w:rsidRDefault="00CF2B2A" w:rsidP="00CF2B2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CF2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Auxiliar de </w:t>
            </w:r>
            <w:proofErr w:type="spellStart"/>
            <w:r w:rsidRPr="00CF2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Rigger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CF2B2A" w:rsidRDefault="00CF2B2A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CF2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R$1955,80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CF2B2A" w:rsidRDefault="00CF2B2A" w:rsidP="00CF2B2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CF2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Auxiliar de Serviços Gerais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B8084E" w:rsidRDefault="00CF2B2A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B8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</w:t>
            </w:r>
            <w:r w:rsidR="00B8084E" w:rsidRPr="00B8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1513,60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B8084E" w:rsidRDefault="00B8084E" w:rsidP="00B808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B8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Auxiliar de Topografia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B8084E" w:rsidRDefault="00B8084E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B8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R$1700,60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B8084E" w:rsidRDefault="00B8084E" w:rsidP="00B808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B8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Auxíliar</w:t>
            </w:r>
            <w:proofErr w:type="spellEnd"/>
            <w:r w:rsidRPr="00B8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 de Enfermagem do Trabalho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B8084E" w:rsidRDefault="00B8084E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B8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R$2004,20</w:t>
            </w:r>
          </w:p>
        </w:tc>
      </w:tr>
      <w:tr w:rsidR="00833980" w:rsidRPr="00B8084E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B8084E" w:rsidRDefault="00B8084E" w:rsidP="00B808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B8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Auxíliar</w:t>
            </w:r>
            <w:proofErr w:type="spellEnd"/>
            <w:r w:rsidRPr="00B8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 Técnico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B8084E" w:rsidRDefault="00B8084E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B80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R$3095,40</w:t>
            </w:r>
          </w:p>
        </w:tc>
      </w:tr>
      <w:tr w:rsidR="00833980" w:rsidRPr="00671B0F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671B0F" w:rsidRDefault="00B8084E" w:rsidP="00671B0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671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Auxíliar</w:t>
            </w:r>
            <w:proofErr w:type="spellEnd"/>
            <w:r w:rsidRPr="00671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 Técnico de Documentos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671B0F" w:rsidRDefault="00671B0F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671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R$1894,20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671B0F" w:rsidRDefault="00671B0F" w:rsidP="00671B0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671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Auxíliar</w:t>
            </w:r>
            <w:proofErr w:type="spellEnd"/>
            <w:r w:rsidRPr="00671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671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Técncico</w:t>
            </w:r>
            <w:proofErr w:type="spellEnd"/>
            <w:r w:rsidRPr="00671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 de Planejamento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671B0F" w:rsidRDefault="00671B0F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671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R$1894,20</w:t>
            </w:r>
          </w:p>
        </w:tc>
      </w:tr>
      <w:tr w:rsidR="00833980" w:rsidRPr="00671B0F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671B0F" w:rsidRDefault="00671B0F" w:rsidP="00671B0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671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Auxíliar</w:t>
            </w:r>
            <w:proofErr w:type="spellEnd"/>
            <w:r w:rsidRPr="00671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 Técnico de informática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671B0F" w:rsidRDefault="00671B0F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671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R$4089,80</w:t>
            </w:r>
          </w:p>
        </w:tc>
      </w:tr>
      <w:tr w:rsidR="00833980" w:rsidRPr="00671B0F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671B0F" w:rsidRDefault="00671B0F" w:rsidP="00671B0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671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Caldeireiro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671B0F" w:rsidRDefault="00671B0F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671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R$2761,00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671B0F" w:rsidRDefault="00671B0F" w:rsidP="00671B0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671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Caldeireiro com Certificado Especializado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671B0F" w:rsidRDefault="00671B0F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671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R$3469,40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671B0F" w:rsidRDefault="00671B0F" w:rsidP="00671B0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671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Comprador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671B0F" w:rsidRDefault="00671B0F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671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R$3350,60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671B0F" w:rsidRDefault="00671B0F" w:rsidP="00671B0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671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Desenhista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671B0F" w:rsidRDefault="00671B0F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671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R$2281,14</w:t>
            </w:r>
          </w:p>
        </w:tc>
      </w:tr>
      <w:tr w:rsidR="00833980" w:rsidRPr="00671B0F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671B0F" w:rsidRDefault="00671B0F" w:rsidP="00671B0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671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Desenhista </w:t>
            </w:r>
            <w:proofErr w:type="spellStart"/>
            <w:r w:rsidRPr="00671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Cadista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671B0F" w:rsidRDefault="00671B0F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671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R$4215,20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0E5C30" w:rsidRDefault="000E5C30" w:rsidP="000E5C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0E5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Desenhista Pleno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0E5C30" w:rsidRDefault="000E5C30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0E5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R$6474,60</w:t>
            </w:r>
          </w:p>
        </w:tc>
      </w:tr>
      <w:tr w:rsidR="00833980" w:rsidRPr="000E5C3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80" w:rsidRPr="000E5C30" w:rsidRDefault="000E5C30" w:rsidP="000E5C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0E5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lastRenderedPageBreak/>
              <w:t>Desenhista Projetista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0E5C30" w:rsidRDefault="000E5C30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0E5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R$5568,20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0E5C30" w:rsidRDefault="000E5C30" w:rsidP="000E5C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0E5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Eletricista Força Controle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0E5C30" w:rsidRDefault="000E5C30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0E5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R$2739,00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0E5C30" w:rsidRDefault="000E5C30" w:rsidP="000E5C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0E5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Eletricista Manutenção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0E5C30" w:rsidRDefault="000E5C30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0E5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R$2739,00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980" w:rsidRPr="00AC3777" w:rsidRDefault="000E5C30" w:rsidP="00AC377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AC3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Eletricista Montador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AC3777" w:rsidRDefault="000E5C30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AC3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</w:t>
            </w:r>
            <w:r w:rsidR="00AC3777" w:rsidRPr="00AC3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2523,40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980" w:rsidRPr="00AC3777" w:rsidRDefault="00AC3777" w:rsidP="00AC377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AC3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Encanador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AC3777" w:rsidRDefault="00AC3777" w:rsidP="00AC377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AC37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R$2739,00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980" w:rsidRPr="005E0222" w:rsidRDefault="00AC3777" w:rsidP="005E022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E0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Encarregado Administrativo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5E0222" w:rsidRDefault="00AC3777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E0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</w:t>
            </w:r>
            <w:r w:rsidR="005E0222" w:rsidRPr="005E0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5035,80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980" w:rsidRPr="005E0222" w:rsidRDefault="005E0222" w:rsidP="005E022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E0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Encarregado de Almoxarifado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5E0222" w:rsidRDefault="005E0222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E0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R$5035,80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980" w:rsidRPr="005E0222" w:rsidRDefault="005E0222" w:rsidP="005E022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E0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Encarregado de Andaime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5E0222" w:rsidRDefault="005E0222" w:rsidP="00981F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E0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R$5035,80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980" w:rsidRPr="005E0222" w:rsidRDefault="005E0222" w:rsidP="005E022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E0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Encarregado de Elétrica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5E0222" w:rsidRDefault="005E0222" w:rsidP="005E022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E0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R$5035,80</w:t>
            </w:r>
          </w:p>
        </w:tc>
      </w:tr>
      <w:tr w:rsidR="00833980" w:rsidRPr="005E0222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5E0222" w:rsidRDefault="005E0222" w:rsidP="005E022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E0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Encarregado de Instrumentação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5E0222" w:rsidRDefault="005E0222" w:rsidP="005E022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E0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R$5035,80</w:t>
            </w:r>
          </w:p>
        </w:tc>
      </w:tr>
      <w:tr w:rsidR="00833980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5E0222" w:rsidRDefault="005E0222" w:rsidP="005E022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E0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Encarregado de Materiais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980" w:rsidRPr="005E0222" w:rsidRDefault="005E0222" w:rsidP="005E022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E0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R$5035,80</w:t>
            </w:r>
          </w:p>
        </w:tc>
      </w:tr>
      <w:tr w:rsidR="00B8084E" w:rsidRPr="00747694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5E0222" w:rsidRDefault="005E0222" w:rsidP="005E022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E0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Encarregado de Montagem Mecânica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5E0222" w:rsidRDefault="005E0222" w:rsidP="005E022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E02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R$5035,80</w:t>
            </w:r>
          </w:p>
        </w:tc>
      </w:tr>
      <w:tr w:rsidR="00B8084E" w:rsidRPr="00922AA7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922AA7" w:rsidRDefault="00922AA7" w:rsidP="00922A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22A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Encarregado de Movimentação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922AA7" w:rsidRDefault="00922AA7" w:rsidP="00922A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22A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R$5035,80</w:t>
            </w:r>
          </w:p>
        </w:tc>
      </w:tr>
      <w:tr w:rsidR="00B8084E" w:rsidRPr="00922AA7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922AA7" w:rsidRDefault="00922AA7" w:rsidP="00922A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22A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Encarregado de Pintura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922AA7" w:rsidRDefault="00922AA7" w:rsidP="00922A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22A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R$5035,80</w:t>
            </w:r>
          </w:p>
        </w:tc>
      </w:tr>
      <w:tr w:rsidR="00B8084E" w:rsidRPr="00922AA7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922AA7" w:rsidRDefault="00922AA7" w:rsidP="00922A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22A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Encarregado de Solda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922AA7" w:rsidRDefault="00922AA7" w:rsidP="00922A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R$5035,8</w:t>
            </w:r>
            <w:r w:rsidRPr="00922A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0</w:t>
            </w:r>
          </w:p>
        </w:tc>
      </w:tr>
      <w:tr w:rsidR="00B8084E" w:rsidRPr="00CF2B2A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922AA7" w:rsidRDefault="00922AA7" w:rsidP="00922A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22A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Encarregado de Transporte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922AA7" w:rsidRDefault="00922AA7" w:rsidP="003A56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22A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R$5035,80</w:t>
            </w:r>
          </w:p>
        </w:tc>
      </w:tr>
      <w:tr w:rsidR="00B8084E" w:rsidRPr="00922AA7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922AA7" w:rsidRDefault="00922AA7" w:rsidP="00922A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22A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Encarregado de Manutenção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922AA7" w:rsidRDefault="00922AA7" w:rsidP="00922A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22A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R$5035,80</w:t>
            </w:r>
          </w:p>
        </w:tc>
      </w:tr>
      <w:tr w:rsidR="00B8084E" w:rsidRPr="00CF2B2A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922AA7" w:rsidRDefault="00922AA7" w:rsidP="00922A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22A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Ferramenteiro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922AA7" w:rsidRDefault="00922AA7" w:rsidP="00922A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22A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R$2556,40</w:t>
            </w:r>
          </w:p>
        </w:tc>
      </w:tr>
      <w:tr w:rsidR="00B8084E" w:rsidRPr="00CF2B2A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922AA7" w:rsidRDefault="00922AA7" w:rsidP="00922A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22A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Funileiro</w:t>
            </w:r>
            <w:r w:rsidR="000A71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 Montador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922AA7" w:rsidRDefault="00922AA7" w:rsidP="00922A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22A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R$2290,20</w:t>
            </w:r>
          </w:p>
        </w:tc>
      </w:tr>
      <w:tr w:rsidR="00B8084E" w:rsidRPr="00CF2B2A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922AA7" w:rsidRDefault="00922AA7" w:rsidP="00922A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22A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Instrumentista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922AA7" w:rsidRDefault="00922AA7" w:rsidP="00922A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R$2739,00</w:t>
            </w:r>
          </w:p>
        </w:tc>
      </w:tr>
      <w:tr w:rsidR="00B8084E" w:rsidRPr="00CF2B2A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922AA7" w:rsidRDefault="00922AA7" w:rsidP="00922A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22A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Isolador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922AA7" w:rsidRDefault="00922AA7" w:rsidP="00922A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22A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R$2739,00</w:t>
            </w:r>
          </w:p>
        </w:tc>
      </w:tr>
      <w:tr w:rsidR="00B8084E" w:rsidRPr="00922AA7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922AA7" w:rsidRDefault="00922AA7" w:rsidP="00922A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922A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Jatista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922AA7" w:rsidRDefault="00922AA7" w:rsidP="00922AA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922A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R$2125,20</w:t>
            </w:r>
          </w:p>
        </w:tc>
      </w:tr>
      <w:tr w:rsidR="00B8084E" w:rsidRPr="00B8084E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547C28" w:rsidRDefault="00547C28" w:rsidP="00547C2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47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Limpador de Produto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547C28" w:rsidRDefault="00547C28" w:rsidP="00547C2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47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R$2120,80</w:t>
            </w:r>
          </w:p>
        </w:tc>
      </w:tr>
      <w:tr w:rsidR="00B8084E" w:rsidRPr="00B8084E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547C28" w:rsidRDefault="00547C28" w:rsidP="00547C2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547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Maçariqueiro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547C28" w:rsidRDefault="00547C28" w:rsidP="00547C2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47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R$2739,00</w:t>
            </w:r>
          </w:p>
        </w:tc>
      </w:tr>
      <w:tr w:rsidR="00B8084E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47C28" w:rsidRDefault="00547C28" w:rsidP="00547C2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547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Mandrilhador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47C28" w:rsidRDefault="00547C28" w:rsidP="00547C2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47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R$3121,80</w:t>
            </w:r>
          </w:p>
        </w:tc>
      </w:tr>
      <w:tr w:rsidR="00B8084E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47C28" w:rsidRDefault="00547C28" w:rsidP="00547C2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47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lastRenderedPageBreak/>
              <w:t>Mecânico Ajustador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47C28" w:rsidRDefault="00547C28" w:rsidP="00547C2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47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R$3036,00</w:t>
            </w:r>
          </w:p>
        </w:tc>
      </w:tr>
      <w:tr w:rsidR="00B8084E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47C28" w:rsidRDefault="00547C28" w:rsidP="00547C2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47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Mecânico de Maquinas Pesada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47C28" w:rsidRDefault="00547C28" w:rsidP="00547C2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47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R$3935,80</w:t>
            </w:r>
          </w:p>
        </w:tc>
      </w:tr>
      <w:tr w:rsidR="00B8084E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47C28" w:rsidRDefault="00547C28" w:rsidP="00547C2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47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Mecânico Montador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47C28" w:rsidRDefault="00547C28" w:rsidP="00547C2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47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R$2739,00</w:t>
            </w:r>
          </w:p>
        </w:tc>
      </w:tr>
      <w:tr w:rsidR="00B8084E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47C28" w:rsidRDefault="00547C28" w:rsidP="00547C2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47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Meio Oficial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47C28" w:rsidRDefault="00547C28" w:rsidP="00547C2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47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R$1955,80</w:t>
            </w:r>
          </w:p>
        </w:tc>
      </w:tr>
      <w:tr w:rsidR="00B8084E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47C28" w:rsidRDefault="00547C28" w:rsidP="00547C2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47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Meio Oficial de Elétrica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47C28" w:rsidRDefault="00547C28" w:rsidP="00547C2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47C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R$2015,20</w:t>
            </w:r>
          </w:p>
        </w:tc>
      </w:tr>
      <w:tr w:rsidR="00B8084E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156DC1" w:rsidRDefault="00156DC1" w:rsidP="00156DC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156D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Meio Oficial de Pintura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156DC1" w:rsidRDefault="00156DC1" w:rsidP="00156DC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156D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R$2195,60</w:t>
            </w:r>
          </w:p>
        </w:tc>
      </w:tr>
      <w:tr w:rsidR="00B8084E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156DC1" w:rsidRDefault="00156DC1" w:rsidP="00156DC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156D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Meio Oficial de Solda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156DC1" w:rsidRDefault="00156DC1" w:rsidP="00156DC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156D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R$2741,20</w:t>
            </w:r>
          </w:p>
        </w:tc>
      </w:tr>
      <w:tr w:rsidR="00B8084E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156DC1" w:rsidRDefault="00156DC1" w:rsidP="00156DC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156D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Mestre de Andaime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156DC1" w:rsidRDefault="00156DC1" w:rsidP="00156DC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156D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R$3359,40</w:t>
            </w:r>
          </w:p>
        </w:tc>
      </w:tr>
      <w:tr w:rsidR="00B8084E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156DC1" w:rsidRDefault="00156DC1" w:rsidP="00156DC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156D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Mestre de Caldeiraria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156DC1" w:rsidRDefault="00156DC1" w:rsidP="00156DC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156D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R$3359,40</w:t>
            </w:r>
          </w:p>
        </w:tc>
      </w:tr>
      <w:tr w:rsidR="00B8084E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156DC1" w:rsidRDefault="00156DC1" w:rsidP="00156DC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156D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Mestre de Elétrica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156DC1" w:rsidRDefault="00156DC1" w:rsidP="00156DC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156D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R$3359,40</w:t>
            </w:r>
          </w:p>
        </w:tc>
      </w:tr>
      <w:tr w:rsidR="00B8084E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A52AD" w:rsidRDefault="00156DC1" w:rsidP="005A52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A5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Mestre de Estrutura Metálica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A52AD" w:rsidRDefault="00156DC1" w:rsidP="005A52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A5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</w:t>
            </w:r>
            <w:r w:rsidR="005A52AD" w:rsidRPr="005A5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3359,40</w:t>
            </w:r>
          </w:p>
        </w:tc>
      </w:tr>
      <w:tr w:rsidR="00B8084E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A52AD" w:rsidRDefault="005A52AD" w:rsidP="005A52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A5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Mestre de Instrumentação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A52AD" w:rsidRDefault="005A52AD" w:rsidP="005A52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A5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R$3359,40</w:t>
            </w:r>
          </w:p>
        </w:tc>
      </w:tr>
      <w:tr w:rsidR="00B8084E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A52AD" w:rsidRDefault="005A52AD" w:rsidP="005A52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A5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Mestre de Manutenção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A52AD" w:rsidRDefault="005A52AD" w:rsidP="005A52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A5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R$3359,40</w:t>
            </w:r>
          </w:p>
        </w:tc>
      </w:tr>
      <w:tr w:rsidR="00B8084E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A52AD" w:rsidRDefault="005A52AD" w:rsidP="005A52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A5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Mestre de Mecânica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A52AD" w:rsidRDefault="005A52AD" w:rsidP="005A52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A5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R$3359,40</w:t>
            </w:r>
          </w:p>
        </w:tc>
      </w:tr>
      <w:tr w:rsidR="00B8084E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A52AD" w:rsidRDefault="005A52AD" w:rsidP="005A52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A5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Mestre de Movimentação de Cargas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A52AD" w:rsidRDefault="005A52AD" w:rsidP="005A52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A5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R$3359,40</w:t>
            </w:r>
          </w:p>
        </w:tc>
      </w:tr>
      <w:tr w:rsidR="00B8084E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A52AD" w:rsidRDefault="005A52AD" w:rsidP="005A52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A5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Mestre de Pintura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A52AD" w:rsidRDefault="005A52AD" w:rsidP="005A52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A5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R$3359,40</w:t>
            </w:r>
          </w:p>
        </w:tc>
      </w:tr>
      <w:tr w:rsidR="00B8084E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A52AD" w:rsidRDefault="005A52AD" w:rsidP="005A52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A5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Mestre de Solda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A52AD" w:rsidRDefault="005A52AD" w:rsidP="005A52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A5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R$3359,40</w:t>
            </w:r>
          </w:p>
        </w:tc>
      </w:tr>
      <w:tr w:rsidR="00B8084E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A52AD" w:rsidRDefault="005A52AD" w:rsidP="005A52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A5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Montador de Andaime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4E" w:rsidRPr="005A52AD" w:rsidRDefault="005A52AD" w:rsidP="005A52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A5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R$2739,00</w:t>
            </w:r>
          </w:p>
        </w:tc>
      </w:tr>
      <w:tr w:rsidR="00B8084E" w:rsidRPr="0083398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5A52AD" w:rsidRDefault="005A52AD" w:rsidP="005A52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A5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Motorista Carreteiro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5A52AD" w:rsidRDefault="005A52AD" w:rsidP="005A52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A5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R$2739,00</w:t>
            </w:r>
          </w:p>
        </w:tc>
      </w:tr>
      <w:tr w:rsidR="00B8084E" w:rsidRPr="005A52AD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5A52AD" w:rsidRDefault="005A52AD" w:rsidP="005A52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A5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Motorista de Caminhão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84E" w:rsidRPr="005A52AD" w:rsidRDefault="005A52AD" w:rsidP="005A52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5A52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R$2171,14</w:t>
            </w:r>
          </w:p>
        </w:tc>
      </w:tr>
      <w:tr w:rsidR="00156DC1" w:rsidRPr="000E5C30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0E5C30" w:rsidRDefault="004A0315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Motorista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Munck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0E5C30" w:rsidRDefault="004A0315" w:rsidP="003A56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R$2835,80</w:t>
            </w:r>
          </w:p>
        </w:tc>
      </w:tr>
      <w:tr w:rsidR="00156DC1" w:rsidRPr="00AC3777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6DC1" w:rsidRPr="00AC3777" w:rsidRDefault="004A0315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Motorista Veiculo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 Leve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AC3777" w:rsidRDefault="004A0315" w:rsidP="003A56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R$2171,40</w:t>
            </w:r>
          </w:p>
        </w:tc>
      </w:tr>
      <w:tr w:rsidR="00156DC1" w:rsidRPr="00AC3777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6DC1" w:rsidRPr="00AC3777" w:rsidRDefault="004A0315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Observador de Segurança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AC3777" w:rsidRDefault="004A0315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R$1955,80</w:t>
            </w:r>
          </w:p>
        </w:tc>
      </w:tr>
      <w:tr w:rsidR="00156DC1" w:rsidRPr="005E0222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6DC1" w:rsidRPr="005E0222" w:rsidRDefault="004A0315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Operador de Empilhadeira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5E0222" w:rsidRDefault="004A0315" w:rsidP="003A56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R$2739,00</w:t>
            </w:r>
          </w:p>
        </w:tc>
      </w:tr>
      <w:tr w:rsidR="00156DC1" w:rsidRPr="005E0222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6DC1" w:rsidRPr="005E0222" w:rsidRDefault="004A0315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Operador de Maquina Leve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5E0222" w:rsidRDefault="004A0315" w:rsidP="003A56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R$2739,00</w:t>
            </w:r>
          </w:p>
        </w:tc>
      </w:tr>
      <w:tr w:rsidR="00156DC1" w:rsidRPr="005E0222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6DC1" w:rsidRPr="005E0222" w:rsidRDefault="004A0315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lastRenderedPageBreak/>
              <w:t>Operador de Plasma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5E0222" w:rsidRDefault="004A0315" w:rsidP="003A56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R$3143,80</w:t>
            </w:r>
          </w:p>
        </w:tc>
      </w:tr>
      <w:tr w:rsidR="00156DC1" w:rsidRPr="005E0222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6DC1" w:rsidRPr="005E0222" w:rsidRDefault="004A0315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Operador de Ponte Rolante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5E0222" w:rsidRDefault="004A0315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R$2739,00</w:t>
            </w:r>
          </w:p>
        </w:tc>
      </w:tr>
      <w:tr w:rsidR="00156DC1" w:rsidRPr="005E0222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5E0222" w:rsidRDefault="004A0315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Pintor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5E0222" w:rsidRDefault="004A0315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R$2125,20</w:t>
            </w:r>
          </w:p>
        </w:tc>
      </w:tr>
      <w:tr w:rsidR="00156DC1" w:rsidRPr="005E0222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5E0222" w:rsidRDefault="004A0315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Pintor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Jatista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5E0222" w:rsidRDefault="004A0315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R$2332,00</w:t>
            </w:r>
          </w:p>
        </w:tc>
      </w:tr>
      <w:tr w:rsidR="00156DC1" w:rsidRPr="005E0222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5E0222" w:rsidRDefault="004A0315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Projetista de Elétrica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5E0222" w:rsidRDefault="004A0315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R$5568,20</w:t>
            </w:r>
          </w:p>
        </w:tc>
      </w:tr>
      <w:tr w:rsidR="00156DC1" w:rsidRPr="00922AA7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922AA7" w:rsidRDefault="004A0315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Rigger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922AA7" w:rsidRDefault="004A0315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R$2739,00</w:t>
            </w:r>
          </w:p>
        </w:tc>
      </w:tr>
      <w:tr w:rsidR="00156DC1" w:rsidRPr="00922AA7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922AA7" w:rsidRDefault="00632920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Soldador de Chaparia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922AA7" w:rsidRDefault="00632920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R$2237,40</w:t>
            </w:r>
          </w:p>
        </w:tc>
      </w:tr>
      <w:tr w:rsidR="00156DC1" w:rsidRPr="00922AA7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922AA7" w:rsidRDefault="00632920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Soldador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Tig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 / ER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922AA7" w:rsidRDefault="000A7140" w:rsidP="000A714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R$3143</w:t>
            </w:r>
            <w:bookmarkStart w:id="0" w:name="_GoBack"/>
            <w:bookmarkEnd w:id="0"/>
            <w:r w:rsidR="006329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,00</w:t>
            </w:r>
          </w:p>
        </w:tc>
      </w:tr>
      <w:tr w:rsidR="00156DC1" w:rsidRPr="00922AA7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922AA7" w:rsidRDefault="00632920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Soldador ER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922AA7" w:rsidRDefault="00632920" w:rsidP="003A56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R$2739,00</w:t>
            </w:r>
          </w:p>
        </w:tc>
      </w:tr>
      <w:tr w:rsidR="00156DC1" w:rsidRPr="00922AA7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922AA7" w:rsidRDefault="00632920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Soldador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Tig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922AA7" w:rsidRDefault="00632920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R$3143,80</w:t>
            </w:r>
          </w:p>
        </w:tc>
      </w:tr>
      <w:tr w:rsidR="00156DC1" w:rsidRPr="00922AA7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922AA7" w:rsidRDefault="00632920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Torneiro Mecânico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922AA7" w:rsidRDefault="00632920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R$3520,00</w:t>
            </w:r>
          </w:p>
        </w:tc>
      </w:tr>
      <w:tr w:rsidR="00156DC1" w:rsidRPr="00922AA7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922AA7" w:rsidRDefault="000A7140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Carpinteiro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922AA7" w:rsidRDefault="000A7140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R$2125,00</w:t>
            </w:r>
          </w:p>
        </w:tc>
      </w:tr>
      <w:tr w:rsidR="00156DC1" w:rsidRPr="00922AA7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922AA7" w:rsidRDefault="000A7140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Funileiro Traçador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922AA7" w:rsidRDefault="000A7140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R$2739,00</w:t>
            </w:r>
          </w:p>
        </w:tc>
      </w:tr>
      <w:tr w:rsidR="00156DC1" w:rsidRPr="00922AA7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922AA7" w:rsidRDefault="000A7140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Motorista Van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922AA7" w:rsidRDefault="000A7140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R$2739,00</w:t>
            </w:r>
          </w:p>
        </w:tc>
      </w:tr>
      <w:tr w:rsidR="00156DC1" w:rsidRPr="00922AA7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922AA7" w:rsidRDefault="000A7140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Pedreiro Civil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922AA7" w:rsidRDefault="000A7140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R$2125,00</w:t>
            </w:r>
          </w:p>
        </w:tc>
      </w:tr>
      <w:tr w:rsidR="00156DC1" w:rsidRPr="00547C28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547C28" w:rsidRDefault="000A7140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Pedreiro Refratário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547C28" w:rsidRDefault="000A7140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R$2367,00</w:t>
            </w:r>
          </w:p>
        </w:tc>
      </w:tr>
      <w:tr w:rsidR="00156DC1" w:rsidRPr="00547C28" w:rsidTr="004A0315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547C28" w:rsidRDefault="00156DC1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547C28" w:rsidRDefault="00156DC1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156DC1" w:rsidRPr="00547C28" w:rsidTr="00632920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547C28" w:rsidRDefault="00156DC1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547C28" w:rsidRDefault="00156DC1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156DC1" w:rsidRPr="00547C28" w:rsidTr="00632920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547C28" w:rsidRDefault="00156DC1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547C28" w:rsidRDefault="00156DC1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156DC1" w:rsidRPr="00547C28" w:rsidTr="00632920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547C28" w:rsidRDefault="00156DC1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547C28" w:rsidRDefault="00156DC1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156DC1" w:rsidRPr="00547C28" w:rsidTr="00632920">
        <w:trPr>
          <w:trHeight w:val="300"/>
          <w:jc w:val="center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547C28" w:rsidRDefault="00156DC1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C1" w:rsidRPr="00547C28" w:rsidRDefault="00156DC1" w:rsidP="003A56E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A65C79" w:rsidRPr="00981FA0" w:rsidRDefault="00A65C79" w:rsidP="00981FA0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480B5B" w:rsidRPr="00981FA0" w:rsidRDefault="00334876" w:rsidP="00981FA0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81FA0">
        <w:rPr>
          <w:rFonts w:ascii="Times New Roman" w:eastAsia="Times New Roman" w:hAnsi="Times New Roman"/>
          <w:b/>
          <w:lang w:eastAsia="pt-BR"/>
        </w:rPr>
        <w:t xml:space="preserve">Parágrafo </w:t>
      </w:r>
      <w:r w:rsidR="00887918" w:rsidRPr="00981FA0">
        <w:rPr>
          <w:rFonts w:ascii="Times New Roman" w:eastAsia="Times New Roman" w:hAnsi="Times New Roman"/>
          <w:b/>
          <w:lang w:eastAsia="pt-BR"/>
        </w:rPr>
        <w:t>Primeiro</w:t>
      </w:r>
      <w:r w:rsidRPr="00981FA0">
        <w:rPr>
          <w:rFonts w:ascii="Times New Roman" w:eastAsia="Times New Roman" w:hAnsi="Times New Roman"/>
          <w:b/>
          <w:lang w:eastAsia="pt-BR"/>
        </w:rPr>
        <w:t xml:space="preserve"> – </w:t>
      </w:r>
      <w:r w:rsidRPr="00981FA0">
        <w:rPr>
          <w:rFonts w:ascii="Times New Roman" w:eastAsia="Times New Roman" w:hAnsi="Times New Roman"/>
          <w:lang w:eastAsia="pt-BR"/>
        </w:rPr>
        <w:t>Os trabalhadores admitidos</w:t>
      </w:r>
      <w:r w:rsidR="00480B5B" w:rsidRPr="00981FA0">
        <w:rPr>
          <w:rFonts w:ascii="Times New Roman" w:eastAsia="Times New Roman" w:hAnsi="Times New Roman"/>
          <w:lang w:eastAsia="pt-BR"/>
        </w:rPr>
        <w:t xml:space="preserve"> nas funções acima receberão os salários</w:t>
      </w:r>
      <w:r w:rsidR="007F6A0C" w:rsidRPr="00981FA0">
        <w:rPr>
          <w:rFonts w:ascii="Times New Roman" w:eastAsia="Times New Roman" w:hAnsi="Times New Roman"/>
          <w:lang w:eastAsia="pt-BR"/>
        </w:rPr>
        <w:t xml:space="preserve"> mínimos</w:t>
      </w:r>
      <w:r w:rsidR="00480B5B" w:rsidRPr="00981FA0">
        <w:rPr>
          <w:rFonts w:ascii="Times New Roman" w:eastAsia="Times New Roman" w:hAnsi="Times New Roman"/>
          <w:lang w:eastAsia="pt-BR"/>
        </w:rPr>
        <w:t xml:space="preserve"> descritos neste Acordo Coletivo de Trabalho.</w:t>
      </w:r>
    </w:p>
    <w:p w:rsidR="00887918" w:rsidRPr="00981FA0" w:rsidRDefault="00887918" w:rsidP="00981FA0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887918" w:rsidRPr="00981FA0" w:rsidRDefault="00887918" w:rsidP="00981FA0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81FA0">
        <w:rPr>
          <w:rFonts w:ascii="Times New Roman" w:eastAsia="Times New Roman" w:hAnsi="Times New Roman"/>
          <w:b/>
          <w:lang w:eastAsia="pt-BR"/>
        </w:rPr>
        <w:lastRenderedPageBreak/>
        <w:t xml:space="preserve">Parágrafo Segundo – </w:t>
      </w:r>
      <w:r w:rsidRPr="00981FA0">
        <w:rPr>
          <w:rFonts w:ascii="Times New Roman" w:eastAsia="Times New Roman" w:hAnsi="Times New Roman"/>
          <w:lang w:eastAsia="pt-BR"/>
        </w:rPr>
        <w:t>Na contratação de estagiário sem vínculo de emprego, como admitido em lei, será observado o salário de ingresso estabelecido nesta cláusula, na proporção das horas de sua jornada de trabalho, sendo-lhe garantido, em qualquer caso, o valor/hora do salário mínimo.</w:t>
      </w:r>
    </w:p>
    <w:p w:rsidR="007B0ABA" w:rsidRPr="00981FA0" w:rsidRDefault="007B0ABA" w:rsidP="00981FA0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833980" w:rsidRPr="00981FA0" w:rsidRDefault="00833980" w:rsidP="00981FA0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981FA0">
        <w:rPr>
          <w:rFonts w:ascii="Times New Roman" w:eastAsia="Times New Roman" w:hAnsi="Times New Roman"/>
          <w:b/>
          <w:u w:val="single"/>
          <w:lang w:eastAsia="pt-BR"/>
        </w:rPr>
        <w:t>CLÁUSULA QUARTA – DO PAGAMENTO DOS SALÁRIOS E ADIANTAMENTOS SALARIAIS</w:t>
      </w:r>
    </w:p>
    <w:p w:rsidR="00833980" w:rsidRPr="00981FA0" w:rsidRDefault="00833980" w:rsidP="00981FA0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833980" w:rsidRPr="00981FA0" w:rsidRDefault="00833980" w:rsidP="00981FA0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81FA0">
        <w:rPr>
          <w:rFonts w:ascii="Times New Roman" w:eastAsia="Times New Roman" w:hAnsi="Times New Roman"/>
          <w:lang w:eastAsia="pt-BR"/>
        </w:rPr>
        <w:tab/>
      </w:r>
      <w:r w:rsidRPr="00981FA0">
        <w:rPr>
          <w:rFonts w:ascii="Times New Roman" w:eastAsia="Times New Roman" w:hAnsi="Times New Roman"/>
          <w:lang w:eastAsia="pt-BR"/>
        </w:rPr>
        <w:tab/>
      </w:r>
      <w:r w:rsidRPr="00981FA0">
        <w:rPr>
          <w:rFonts w:ascii="Times New Roman" w:eastAsia="Times New Roman" w:hAnsi="Times New Roman"/>
          <w:lang w:eastAsia="pt-BR"/>
        </w:rPr>
        <w:tab/>
      </w:r>
      <w:r w:rsidRPr="00981FA0">
        <w:rPr>
          <w:rFonts w:ascii="Times New Roman" w:eastAsia="Times New Roman" w:hAnsi="Times New Roman"/>
          <w:lang w:eastAsia="pt-BR"/>
        </w:rPr>
        <w:tab/>
        <w:t>O pagamento mensal dos salários dos empregados abrangidos pelo presente instrumento deverá ser feito, impreterivelmente, até o quinto dia do mês subsequente ao da prestação dos serviços. Quando referido dia coincidir com sábados, domingos ou feriados, o pagamento dos salários será feito no dia útil anterior</w:t>
      </w:r>
    </w:p>
    <w:p w:rsidR="00833980" w:rsidRPr="00981FA0" w:rsidRDefault="00833980" w:rsidP="00981FA0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833980" w:rsidRPr="00981FA0" w:rsidRDefault="00833980" w:rsidP="00981FA0">
      <w:pPr>
        <w:spacing w:after="0" w:line="360" w:lineRule="auto"/>
        <w:jc w:val="both"/>
        <w:rPr>
          <w:rFonts w:ascii="Times New Roman" w:hAnsi="Times New Roman"/>
        </w:rPr>
      </w:pPr>
      <w:r w:rsidRPr="00981FA0">
        <w:rPr>
          <w:rFonts w:ascii="Times New Roman" w:hAnsi="Times New Roman"/>
          <w:b/>
        </w:rPr>
        <w:t xml:space="preserve">Parágrafo Primeiro – </w:t>
      </w:r>
      <w:r w:rsidRPr="00981FA0">
        <w:rPr>
          <w:rFonts w:ascii="Times New Roman" w:hAnsi="Times New Roman"/>
        </w:rPr>
        <w:t>O não pagamento dos salários nos prazos assinalados nesse documento</w:t>
      </w:r>
      <w:r w:rsidR="00FF78CB" w:rsidRPr="00981FA0">
        <w:rPr>
          <w:rFonts w:ascii="Times New Roman" w:hAnsi="Times New Roman"/>
        </w:rPr>
        <w:t>, acarretará a obrigação da empresa ao pagamento de multa de 5% (cinco por cento) do salário do empregado, caso o atraso não seja superior a 15 (quinze) dias, e de 10% (dez por cento) do salário do empregado, caso o atraso seja superior a 15 (quinze) dias.</w:t>
      </w:r>
    </w:p>
    <w:p w:rsidR="00FF78CB" w:rsidRPr="00981FA0" w:rsidRDefault="00FF78CB" w:rsidP="00981FA0">
      <w:pPr>
        <w:spacing w:after="0" w:line="360" w:lineRule="auto"/>
        <w:jc w:val="both"/>
        <w:rPr>
          <w:rFonts w:ascii="Times New Roman" w:hAnsi="Times New Roman"/>
        </w:rPr>
      </w:pPr>
    </w:p>
    <w:p w:rsidR="00FF78CB" w:rsidRPr="00981FA0" w:rsidRDefault="00FF78CB" w:rsidP="00981FA0">
      <w:pPr>
        <w:spacing w:after="0" w:line="360" w:lineRule="auto"/>
        <w:jc w:val="both"/>
        <w:rPr>
          <w:rFonts w:ascii="Times New Roman" w:hAnsi="Times New Roman"/>
        </w:rPr>
      </w:pPr>
      <w:r w:rsidRPr="00981FA0">
        <w:rPr>
          <w:rFonts w:ascii="Times New Roman" w:hAnsi="Times New Roman"/>
          <w:b/>
        </w:rPr>
        <w:t xml:space="preserve">Parágrafo Segundo – </w:t>
      </w:r>
      <w:r w:rsidRPr="00981FA0">
        <w:rPr>
          <w:rFonts w:ascii="Times New Roman" w:hAnsi="Times New Roman"/>
        </w:rPr>
        <w:t>A empresa fica obrigada a conceder adiantamento salarial aos empregados, até o dia 25 (vinte e cinco) do mês da prestação de serviços ou, quando este coincidir com sábados domingos e feriados, até o dia último dia útil imediatamente anterior.</w:t>
      </w:r>
    </w:p>
    <w:p w:rsidR="00FF78CB" w:rsidRPr="00981FA0" w:rsidRDefault="00FF78CB" w:rsidP="00981FA0">
      <w:pPr>
        <w:spacing w:after="0" w:line="360" w:lineRule="auto"/>
        <w:jc w:val="both"/>
        <w:rPr>
          <w:rFonts w:ascii="Times New Roman" w:hAnsi="Times New Roman"/>
        </w:rPr>
      </w:pPr>
    </w:p>
    <w:p w:rsidR="00833980" w:rsidRPr="00981FA0" w:rsidRDefault="00FF78CB" w:rsidP="00981FA0">
      <w:pPr>
        <w:spacing w:after="0" w:line="360" w:lineRule="auto"/>
        <w:jc w:val="both"/>
        <w:rPr>
          <w:rFonts w:ascii="Times New Roman" w:hAnsi="Times New Roman"/>
          <w:i/>
        </w:rPr>
      </w:pPr>
      <w:r w:rsidRPr="00981FA0">
        <w:rPr>
          <w:rFonts w:ascii="Times New Roman" w:hAnsi="Times New Roman"/>
          <w:b/>
        </w:rPr>
        <w:t xml:space="preserve">Parágrafo Terceiro – </w:t>
      </w:r>
      <w:r w:rsidRPr="00981FA0">
        <w:rPr>
          <w:rFonts w:ascii="Times New Roman" w:hAnsi="Times New Roman"/>
        </w:rPr>
        <w:t xml:space="preserve">A não observância do parágrafo segundo também acarretará na obrigação do pagamento da multa prevista no </w:t>
      </w:r>
      <w:r w:rsidRPr="00981FA0">
        <w:rPr>
          <w:rFonts w:ascii="Times New Roman" w:hAnsi="Times New Roman"/>
          <w:i/>
        </w:rPr>
        <w:t>caput.</w:t>
      </w:r>
    </w:p>
    <w:p w:rsidR="00833980" w:rsidRPr="00981FA0" w:rsidRDefault="00833980" w:rsidP="00981FA0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FF78CB" w:rsidRPr="00981FA0" w:rsidRDefault="00FF78CB" w:rsidP="00981FA0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981FA0">
        <w:rPr>
          <w:rFonts w:ascii="Times New Roman" w:eastAsia="Times New Roman" w:hAnsi="Times New Roman"/>
          <w:b/>
          <w:u w:val="single"/>
          <w:lang w:eastAsia="pt-BR"/>
        </w:rPr>
        <w:t>CLÁUSULA QUINTA – BONUS DA PARADA</w:t>
      </w:r>
    </w:p>
    <w:p w:rsidR="00FF78CB" w:rsidRPr="00981FA0" w:rsidRDefault="00FF78CB" w:rsidP="00981FA0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FF78CB" w:rsidRPr="00981FA0" w:rsidRDefault="00FF78CB" w:rsidP="00981FA0">
      <w:pPr>
        <w:widowControl w:val="0"/>
        <w:spacing w:after="0" w:line="360" w:lineRule="auto"/>
        <w:ind w:firstLine="2832"/>
        <w:jc w:val="both"/>
        <w:rPr>
          <w:rFonts w:ascii="Times New Roman" w:hAnsi="Times New Roman"/>
        </w:rPr>
      </w:pPr>
      <w:r w:rsidRPr="00981FA0">
        <w:rPr>
          <w:rFonts w:ascii="Times New Roman" w:hAnsi="Times New Roman"/>
        </w:rPr>
        <w:t>Será devido um bônus, nos termos desta Cláusula, para fins de bonificar o empregado que permanecer na empresa de 15 (quinze) a 90 (noventa) dias, a contar de sua a</w:t>
      </w:r>
      <w:r w:rsidR="00272F0A">
        <w:rPr>
          <w:rFonts w:ascii="Times New Roman" w:hAnsi="Times New Roman"/>
        </w:rPr>
        <w:t>dmissão, no sistema de “parada” de manutenção, com contratos de trabalho por prazo determinado.</w:t>
      </w:r>
    </w:p>
    <w:p w:rsidR="00981FA0" w:rsidRDefault="00981FA0" w:rsidP="00981FA0">
      <w:pPr>
        <w:widowControl w:val="0"/>
        <w:spacing w:after="0" w:line="360" w:lineRule="auto"/>
        <w:jc w:val="both"/>
        <w:rPr>
          <w:rFonts w:ascii="Times New Roman" w:hAnsi="Times New Roman"/>
          <w:b/>
        </w:rPr>
      </w:pPr>
    </w:p>
    <w:p w:rsidR="00FF78CB" w:rsidRPr="00981FA0" w:rsidRDefault="00981FA0" w:rsidP="00981FA0">
      <w:pPr>
        <w:widowControl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Parágrafo Primeiro - </w:t>
      </w:r>
      <w:r w:rsidR="00FF78CB" w:rsidRPr="00981FA0">
        <w:rPr>
          <w:rFonts w:ascii="Times New Roman" w:hAnsi="Times New Roman"/>
        </w:rPr>
        <w:t xml:space="preserve">Aquele que ultrapassar 90 (noventa) dias, não fará jus ao bônus ora descrito, uma vez que passará do contrato </w:t>
      </w:r>
      <w:r w:rsidR="00272F0A">
        <w:rPr>
          <w:rFonts w:ascii="Times New Roman" w:hAnsi="Times New Roman"/>
        </w:rPr>
        <w:t>por prazo determinado</w:t>
      </w:r>
      <w:r w:rsidR="00FF78CB" w:rsidRPr="00981FA0">
        <w:rPr>
          <w:rFonts w:ascii="Times New Roman" w:hAnsi="Times New Roman"/>
        </w:rPr>
        <w:t xml:space="preserve"> para o contrato de trabalho indeterminado.</w:t>
      </w:r>
    </w:p>
    <w:p w:rsidR="00FF78CB" w:rsidRPr="00981FA0" w:rsidRDefault="00FF78CB" w:rsidP="00981FA0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FF78CB" w:rsidRPr="00981FA0" w:rsidRDefault="00FF78CB" w:rsidP="00981FA0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981FA0">
        <w:rPr>
          <w:rFonts w:ascii="Times New Roman" w:hAnsi="Times New Roman"/>
          <w:b/>
        </w:rPr>
        <w:lastRenderedPageBreak/>
        <w:t>Parágrafo Segundo -</w:t>
      </w:r>
      <w:proofErr w:type="gramStart"/>
      <w:r w:rsidRPr="00981FA0">
        <w:rPr>
          <w:rFonts w:ascii="Times New Roman" w:hAnsi="Times New Roman"/>
          <w:b/>
        </w:rPr>
        <w:t xml:space="preserve">  </w:t>
      </w:r>
      <w:proofErr w:type="gramEnd"/>
      <w:r w:rsidRPr="00981FA0">
        <w:rPr>
          <w:rFonts w:ascii="Times New Roman" w:hAnsi="Times New Roman"/>
        </w:rPr>
        <w:t>Aos empregados que se enquadrem nas condições descritas no caput, será devido um bônus salarial de</w:t>
      </w:r>
      <w:r w:rsidR="001979A1">
        <w:rPr>
          <w:rFonts w:ascii="Times New Roman" w:hAnsi="Times New Roman"/>
        </w:rPr>
        <w:t xml:space="preserve"> Parada no valor de</w:t>
      </w:r>
      <w:r w:rsidRPr="00981FA0">
        <w:rPr>
          <w:rFonts w:ascii="Times New Roman" w:hAnsi="Times New Roman"/>
        </w:rPr>
        <w:t xml:space="preserve"> </w:t>
      </w:r>
      <w:r w:rsidR="00731BC4">
        <w:rPr>
          <w:rFonts w:ascii="Times New Roman" w:hAnsi="Times New Roman"/>
        </w:rPr>
        <w:t>3</w:t>
      </w:r>
      <w:r w:rsidRPr="00981FA0">
        <w:rPr>
          <w:rFonts w:ascii="Times New Roman" w:hAnsi="Times New Roman"/>
        </w:rPr>
        <w:t>00 (</w:t>
      </w:r>
      <w:r w:rsidR="00731BC4">
        <w:rPr>
          <w:rFonts w:ascii="Times New Roman" w:hAnsi="Times New Roman"/>
        </w:rPr>
        <w:t>trezentas</w:t>
      </w:r>
      <w:r w:rsidRPr="00981FA0">
        <w:rPr>
          <w:rFonts w:ascii="Times New Roman" w:hAnsi="Times New Roman"/>
        </w:rPr>
        <w:t>) horas, calculadas sobre o salário de cada um dos empregados atingidos.</w:t>
      </w:r>
    </w:p>
    <w:p w:rsidR="00FF78CB" w:rsidRPr="00981FA0" w:rsidRDefault="00FF78CB" w:rsidP="00981FA0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FF78CB" w:rsidRPr="00981FA0" w:rsidRDefault="00FF78CB" w:rsidP="00981FA0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FF78CB" w:rsidRPr="00981FA0" w:rsidRDefault="00632920" w:rsidP="00981FA0">
      <w:pPr>
        <w:widowControl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Terceiro</w:t>
      </w:r>
      <w:r w:rsidR="00FF78CB" w:rsidRPr="00981FA0">
        <w:rPr>
          <w:rFonts w:ascii="Times New Roman" w:hAnsi="Times New Roman"/>
          <w:b/>
        </w:rPr>
        <w:t xml:space="preserve"> - </w:t>
      </w:r>
      <w:r w:rsidR="00FF78CB" w:rsidRPr="00981FA0">
        <w:rPr>
          <w:rFonts w:ascii="Times New Roman" w:hAnsi="Times New Roman"/>
        </w:rPr>
        <w:t xml:space="preserve">Será descontado no TRTC do trabalhador o percentual de 1% (m por cento) do valor total do bônus, </w:t>
      </w:r>
      <w:proofErr w:type="gramStart"/>
      <w:r w:rsidR="00FF78CB" w:rsidRPr="00981FA0">
        <w:rPr>
          <w:rFonts w:ascii="Times New Roman" w:hAnsi="Times New Roman"/>
        </w:rPr>
        <w:t>à</w:t>
      </w:r>
      <w:proofErr w:type="gramEnd"/>
      <w:r w:rsidR="00FF78CB" w:rsidRPr="00981FA0">
        <w:rPr>
          <w:rFonts w:ascii="Times New Roman" w:hAnsi="Times New Roman"/>
        </w:rPr>
        <w:t xml:space="preserve"> título de contribuição negocial, nos termos da Cláusula Sétima.</w:t>
      </w:r>
    </w:p>
    <w:p w:rsidR="00FF78CB" w:rsidRPr="00981FA0" w:rsidRDefault="00FF78CB" w:rsidP="00981FA0">
      <w:pPr>
        <w:pStyle w:val="PargrafodaLista"/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981FA0" w:rsidRPr="00981FA0" w:rsidRDefault="00981FA0" w:rsidP="00981FA0">
      <w:pPr>
        <w:widowControl w:val="0"/>
        <w:spacing w:after="0" w:line="360" w:lineRule="auto"/>
        <w:jc w:val="both"/>
        <w:rPr>
          <w:rFonts w:ascii="Times New Roman" w:hAnsi="Times New Roman"/>
        </w:rPr>
      </w:pPr>
    </w:p>
    <w:p w:rsidR="00FF78CB" w:rsidRPr="00981FA0" w:rsidRDefault="00FF78CB" w:rsidP="00981FA0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962AB9" w:rsidRPr="00981FA0" w:rsidRDefault="00480B5B" w:rsidP="00981FA0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981FA0">
        <w:rPr>
          <w:rFonts w:ascii="Times New Roman" w:eastAsia="Times New Roman" w:hAnsi="Times New Roman"/>
          <w:b/>
          <w:u w:val="single"/>
          <w:lang w:eastAsia="pt-BR"/>
        </w:rPr>
        <w:t xml:space="preserve">CLÁUSULA </w:t>
      </w:r>
      <w:r w:rsidR="00FF78CB" w:rsidRPr="00981FA0">
        <w:rPr>
          <w:rFonts w:ascii="Times New Roman" w:eastAsia="Times New Roman" w:hAnsi="Times New Roman"/>
          <w:b/>
          <w:u w:val="single"/>
          <w:lang w:eastAsia="pt-BR"/>
        </w:rPr>
        <w:t>SEXTA</w:t>
      </w:r>
      <w:r w:rsidRPr="00981FA0">
        <w:rPr>
          <w:rFonts w:ascii="Times New Roman" w:eastAsia="Times New Roman" w:hAnsi="Times New Roman"/>
          <w:b/>
          <w:u w:val="single"/>
          <w:lang w:eastAsia="pt-BR"/>
        </w:rPr>
        <w:t xml:space="preserve"> – </w:t>
      </w:r>
      <w:r w:rsidR="00962AB9" w:rsidRPr="00981FA0">
        <w:rPr>
          <w:rFonts w:ascii="Times New Roman" w:eastAsia="Times New Roman" w:hAnsi="Times New Roman"/>
          <w:b/>
          <w:u w:val="single"/>
          <w:lang w:eastAsia="pt-BR"/>
        </w:rPr>
        <w:t xml:space="preserve">VALE ALIMENTAÇÃO </w:t>
      </w:r>
    </w:p>
    <w:p w:rsidR="00962AB9" w:rsidRPr="00981FA0" w:rsidRDefault="00962AB9" w:rsidP="00981FA0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A65C79" w:rsidRPr="00981FA0" w:rsidRDefault="00962AB9" w:rsidP="00981FA0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81FA0">
        <w:rPr>
          <w:rFonts w:ascii="Times New Roman" w:eastAsia="Times New Roman" w:hAnsi="Times New Roman"/>
          <w:lang w:eastAsia="pt-BR"/>
        </w:rPr>
        <w:tab/>
      </w:r>
      <w:r w:rsidRPr="00981FA0">
        <w:rPr>
          <w:rFonts w:ascii="Times New Roman" w:eastAsia="Times New Roman" w:hAnsi="Times New Roman"/>
          <w:lang w:eastAsia="pt-BR"/>
        </w:rPr>
        <w:tab/>
      </w:r>
      <w:r w:rsidRPr="00981FA0">
        <w:rPr>
          <w:rFonts w:ascii="Times New Roman" w:eastAsia="Times New Roman" w:hAnsi="Times New Roman"/>
          <w:lang w:eastAsia="pt-BR"/>
        </w:rPr>
        <w:tab/>
      </w:r>
      <w:r w:rsidRPr="00981FA0">
        <w:rPr>
          <w:rFonts w:ascii="Times New Roman" w:eastAsia="Times New Roman" w:hAnsi="Times New Roman"/>
          <w:lang w:eastAsia="pt-BR"/>
        </w:rPr>
        <w:tab/>
        <w:t xml:space="preserve">A empresa pagará </w:t>
      </w:r>
      <w:proofErr w:type="gramStart"/>
      <w:r w:rsidRPr="00981FA0">
        <w:rPr>
          <w:rFonts w:ascii="Times New Roman" w:eastAsia="Times New Roman" w:hAnsi="Times New Roman"/>
          <w:lang w:eastAsia="pt-BR"/>
        </w:rPr>
        <w:t>à</w:t>
      </w:r>
      <w:proofErr w:type="gramEnd"/>
      <w:r w:rsidRPr="00981FA0">
        <w:rPr>
          <w:rFonts w:ascii="Times New Roman" w:eastAsia="Times New Roman" w:hAnsi="Times New Roman"/>
          <w:lang w:eastAsia="pt-BR"/>
        </w:rPr>
        <w:t xml:space="preserve"> cada um dos empregados abrangidos pelo presente Acordo Coletivo de Trabalho,</w:t>
      </w:r>
      <w:r w:rsidR="00981FA0">
        <w:rPr>
          <w:rFonts w:ascii="Times New Roman" w:eastAsia="Times New Roman" w:hAnsi="Times New Roman"/>
          <w:lang w:eastAsia="pt-BR"/>
        </w:rPr>
        <w:t xml:space="preserve"> que se ativarem nas condições de “parada”</w:t>
      </w:r>
      <w:r w:rsidR="00272F0A">
        <w:rPr>
          <w:rFonts w:ascii="Times New Roman" w:eastAsia="Times New Roman" w:hAnsi="Times New Roman"/>
          <w:lang w:eastAsia="pt-BR"/>
        </w:rPr>
        <w:t xml:space="preserve"> de manutenção, desc</w:t>
      </w:r>
      <w:r w:rsidR="00981FA0">
        <w:rPr>
          <w:rFonts w:ascii="Times New Roman" w:eastAsia="Times New Roman" w:hAnsi="Times New Roman"/>
          <w:lang w:eastAsia="pt-BR"/>
        </w:rPr>
        <w:t>ritas na Cláusula Quinta</w:t>
      </w:r>
      <w:r w:rsidRPr="00981FA0">
        <w:rPr>
          <w:rFonts w:ascii="Times New Roman" w:eastAsia="Times New Roman" w:hAnsi="Times New Roman"/>
          <w:lang w:eastAsia="pt-BR"/>
        </w:rPr>
        <w:t xml:space="preserve"> sem qualquer ônus ao empregado, Vale Alimentação </w:t>
      </w:r>
      <w:r w:rsidR="00833980" w:rsidRPr="00981FA0">
        <w:rPr>
          <w:rFonts w:ascii="Times New Roman" w:eastAsia="Times New Roman" w:hAnsi="Times New Roman"/>
          <w:lang w:eastAsia="pt-BR"/>
        </w:rPr>
        <w:t xml:space="preserve">diário, para cada um dos dias efetivamente trabalhados, </w:t>
      </w:r>
      <w:r w:rsidRPr="00981FA0">
        <w:rPr>
          <w:rFonts w:ascii="Times New Roman" w:eastAsia="Times New Roman" w:hAnsi="Times New Roman"/>
          <w:lang w:eastAsia="pt-BR"/>
        </w:rPr>
        <w:t>o valor mínimo de</w:t>
      </w:r>
      <w:r w:rsidR="001979A1">
        <w:rPr>
          <w:rFonts w:ascii="Times New Roman" w:eastAsia="Times New Roman" w:hAnsi="Times New Roman"/>
          <w:lang w:eastAsia="pt-BR"/>
        </w:rPr>
        <w:t xml:space="preserve"> R$29,60 e café da manhã no valor mínimo de R$8,29.</w:t>
      </w:r>
    </w:p>
    <w:p w:rsidR="00962AB9" w:rsidRPr="00981FA0" w:rsidRDefault="00962AB9" w:rsidP="00981FA0">
      <w:pPr>
        <w:spacing w:after="0" w:line="360" w:lineRule="auto"/>
        <w:jc w:val="both"/>
        <w:rPr>
          <w:rFonts w:ascii="Times New Roman" w:eastAsia="Times New Roman" w:hAnsi="Times New Roman"/>
          <w:color w:val="FF0000"/>
          <w:lang w:eastAsia="pt-BR"/>
        </w:rPr>
      </w:pPr>
    </w:p>
    <w:p w:rsidR="00962AB9" w:rsidRDefault="00962AB9" w:rsidP="00981FA0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81FA0">
        <w:rPr>
          <w:rFonts w:ascii="Times New Roman" w:eastAsia="Times New Roman" w:hAnsi="Times New Roman"/>
          <w:b/>
          <w:lang w:eastAsia="pt-BR"/>
        </w:rPr>
        <w:t xml:space="preserve">Parágrafo Primeiro – </w:t>
      </w:r>
      <w:r w:rsidRPr="00981FA0">
        <w:rPr>
          <w:rFonts w:ascii="Times New Roman" w:eastAsia="Times New Roman" w:hAnsi="Times New Roman"/>
          <w:lang w:eastAsia="pt-BR"/>
        </w:rPr>
        <w:t xml:space="preserve">Será devido o pagamento do benefício descrito no </w:t>
      </w:r>
      <w:r w:rsidRPr="00981FA0">
        <w:rPr>
          <w:rFonts w:ascii="Times New Roman" w:eastAsia="Times New Roman" w:hAnsi="Times New Roman"/>
          <w:i/>
          <w:lang w:eastAsia="pt-BR"/>
        </w:rPr>
        <w:t xml:space="preserve">caput </w:t>
      </w:r>
      <w:r w:rsidRPr="00981FA0">
        <w:rPr>
          <w:rFonts w:ascii="Times New Roman" w:eastAsia="Times New Roman" w:hAnsi="Times New Roman"/>
          <w:lang w:eastAsia="pt-BR"/>
        </w:rPr>
        <w:t xml:space="preserve">mesmo em casos de afastamento previdenciário, férias e licenças de </w:t>
      </w:r>
      <w:proofErr w:type="gramStart"/>
      <w:r w:rsidRPr="00981FA0">
        <w:rPr>
          <w:rFonts w:ascii="Times New Roman" w:eastAsia="Times New Roman" w:hAnsi="Times New Roman"/>
          <w:lang w:eastAsia="pt-BR"/>
        </w:rPr>
        <w:t>quaisquer natureza</w:t>
      </w:r>
      <w:proofErr w:type="gramEnd"/>
      <w:r w:rsidRPr="00981FA0">
        <w:rPr>
          <w:rFonts w:ascii="Times New Roman" w:eastAsia="Times New Roman" w:hAnsi="Times New Roman"/>
          <w:lang w:eastAsia="pt-BR"/>
        </w:rPr>
        <w:t>.</w:t>
      </w:r>
    </w:p>
    <w:p w:rsidR="00962AB9" w:rsidRPr="00981FA0" w:rsidRDefault="00962AB9" w:rsidP="00981FA0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62AB9" w:rsidRPr="00981FA0" w:rsidRDefault="00962AB9" w:rsidP="00981FA0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81FA0">
        <w:rPr>
          <w:rFonts w:ascii="Times New Roman" w:eastAsia="Times New Roman" w:hAnsi="Times New Roman"/>
          <w:b/>
          <w:lang w:eastAsia="pt-BR"/>
        </w:rPr>
        <w:t>Parágrafo</w:t>
      </w:r>
      <w:r w:rsidR="00272F0A">
        <w:rPr>
          <w:rFonts w:ascii="Times New Roman" w:eastAsia="Times New Roman" w:hAnsi="Times New Roman"/>
          <w:b/>
          <w:lang w:eastAsia="pt-BR"/>
        </w:rPr>
        <w:t xml:space="preserve"> Segundo</w:t>
      </w:r>
      <w:r w:rsidR="00981FA0">
        <w:rPr>
          <w:rFonts w:ascii="Times New Roman" w:eastAsia="Times New Roman" w:hAnsi="Times New Roman"/>
          <w:b/>
          <w:lang w:eastAsia="pt-BR"/>
        </w:rPr>
        <w:t xml:space="preserve"> </w:t>
      </w:r>
      <w:r w:rsidRPr="00981FA0">
        <w:rPr>
          <w:rFonts w:ascii="Times New Roman" w:eastAsia="Times New Roman" w:hAnsi="Times New Roman"/>
          <w:b/>
          <w:lang w:eastAsia="pt-BR"/>
        </w:rPr>
        <w:t xml:space="preserve">– </w:t>
      </w:r>
      <w:r w:rsidRPr="00981FA0">
        <w:rPr>
          <w:rFonts w:ascii="Times New Roman" w:eastAsia="Times New Roman" w:hAnsi="Times New Roman"/>
          <w:lang w:eastAsia="pt-BR"/>
        </w:rPr>
        <w:t>O benefício descrito nesta cláusula não</w:t>
      </w:r>
      <w:r w:rsidR="007F6A0C" w:rsidRPr="00981FA0">
        <w:rPr>
          <w:rFonts w:ascii="Times New Roman" w:eastAsia="Times New Roman" w:hAnsi="Times New Roman"/>
          <w:lang w:eastAsia="pt-BR"/>
        </w:rPr>
        <w:t xml:space="preserve"> possui natureza salarial e, portanto, não</w:t>
      </w:r>
      <w:r w:rsidRPr="00981FA0">
        <w:rPr>
          <w:rFonts w:ascii="Times New Roman" w:eastAsia="Times New Roman" w:hAnsi="Times New Roman"/>
          <w:lang w:eastAsia="pt-BR"/>
        </w:rPr>
        <w:t xml:space="preserve"> integra a remuneração do empregado.</w:t>
      </w:r>
    </w:p>
    <w:p w:rsidR="00962AB9" w:rsidRPr="00981FA0" w:rsidRDefault="00962AB9" w:rsidP="00981FA0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962AB9" w:rsidRDefault="00962AB9" w:rsidP="00981FA0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81FA0">
        <w:rPr>
          <w:rFonts w:ascii="Times New Roman" w:eastAsia="Times New Roman" w:hAnsi="Times New Roman"/>
          <w:b/>
          <w:lang w:eastAsia="pt-BR"/>
        </w:rPr>
        <w:t xml:space="preserve">Parágrafo </w:t>
      </w:r>
      <w:r w:rsidR="00272F0A">
        <w:rPr>
          <w:rFonts w:ascii="Times New Roman" w:eastAsia="Times New Roman" w:hAnsi="Times New Roman"/>
          <w:b/>
          <w:lang w:eastAsia="pt-BR"/>
        </w:rPr>
        <w:t>Terceiro</w:t>
      </w:r>
      <w:r w:rsidRPr="00981FA0">
        <w:rPr>
          <w:rFonts w:ascii="Times New Roman" w:eastAsia="Times New Roman" w:hAnsi="Times New Roman"/>
          <w:b/>
          <w:lang w:eastAsia="pt-BR"/>
        </w:rPr>
        <w:t xml:space="preserve"> – </w:t>
      </w:r>
      <w:r w:rsidRPr="00981FA0">
        <w:rPr>
          <w:rFonts w:ascii="Times New Roman" w:eastAsia="Times New Roman" w:hAnsi="Times New Roman"/>
          <w:lang w:eastAsia="pt-BR"/>
        </w:rPr>
        <w:t>O benefício descrito nesta cláusula será pago até o primeiro dia de cada mês.</w:t>
      </w:r>
    </w:p>
    <w:p w:rsidR="00272F0A" w:rsidRDefault="00272F0A" w:rsidP="00981FA0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272F0A" w:rsidRDefault="00272F0A" w:rsidP="00981FA0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>
        <w:rPr>
          <w:rFonts w:ascii="Times New Roman" w:eastAsia="Times New Roman" w:hAnsi="Times New Roman"/>
          <w:b/>
          <w:u w:val="single"/>
          <w:lang w:eastAsia="pt-BR"/>
        </w:rPr>
        <w:t>CLÁUSULA SÉTIMA – HORAS EXTRAS</w:t>
      </w:r>
    </w:p>
    <w:p w:rsidR="00272F0A" w:rsidRDefault="00272F0A" w:rsidP="00981FA0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272F0A" w:rsidRDefault="00272F0A" w:rsidP="00981FA0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ab/>
      </w:r>
      <w:r>
        <w:rPr>
          <w:rFonts w:ascii="Times New Roman" w:eastAsia="Times New Roman" w:hAnsi="Times New Roman"/>
          <w:b/>
          <w:lang w:eastAsia="pt-BR"/>
        </w:rPr>
        <w:tab/>
      </w:r>
      <w:r>
        <w:rPr>
          <w:rFonts w:ascii="Times New Roman" w:eastAsia="Times New Roman" w:hAnsi="Times New Roman"/>
          <w:b/>
          <w:lang w:eastAsia="pt-BR"/>
        </w:rPr>
        <w:tab/>
      </w:r>
      <w:r>
        <w:rPr>
          <w:rFonts w:ascii="Times New Roman" w:eastAsia="Times New Roman" w:hAnsi="Times New Roman"/>
          <w:b/>
          <w:lang w:eastAsia="pt-BR"/>
        </w:rPr>
        <w:tab/>
      </w:r>
      <w:r>
        <w:rPr>
          <w:rFonts w:ascii="Times New Roman" w:eastAsia="Times New Roman" w:hAnsi="Times New Roman"/>
          <w:lang w:eastAsia="pt-BR"/>
        </w:rPr>
        <w:t>As horas extras trabalhadas, autorizadas pelo presente instrumento de trabalho até o limite de 02 (duas) diárias, será remunerada com os adicionais abaixo:</w:t>
      </w:r>
    </w:p>
    <w:p w:rsidR="00272F0A" w:rsidRDefault="00272F0A" w:rsidP="00981FA0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272F0A" w:rsidRPr="00272F0A" w:rsidRDefault="00272F0A" w:rsidP="00272F0A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lang w:eastAsia="pt-BR"/>
        </w:rPr>
        <w:t>As horas extras laboradas de segunda à sexta-feira serão remuneradas com o adicional de 70% (setenta por cento);</w:t>
      </w:r>
    </w:p>
    <w:p w:rsidR="00272F0A" w:rsidRPr="00272F0A" w:rsidRDefault="00272F0A" w:rsidP="00272F0A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lang w:eastAsia="pt-BR"/>
        </w:rPr>
        <w:lastRenderedPageBreak/>
        <w:t>As horas extras laboradas em sábados, domingos, feriados e dias já compensados serão remuneradas com o adicional de 100% (cem por cento).</w:t>
      </w:r>
    </w:p>
    <w:p w:rsidR="00010BFD" w:rsidRDefault="00010BFD" w:rsidP="00981FA0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EA42D3" w:rsidRDefault="00EA42D3" w:rsidP="00981FA0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 xml:space="preserve">Parágrafo Único. </w:t>
      </w:r>
      <w:r>
        <w:rPr>
          <w:rFonts w:ascii="Times New Roman" w:eastAsia="Times New Roman" w:hAnsi="Times New Roman"/>
          <w:lang w:eastAsia="pt-BR"/>
        </w:rPr>
        <w:t xml:space="preserve">O valor das horas extras integrará a remuneração para todos os fins e, também, para pagamento de férias + 1/3, FGTS, adicional noturno, adicionais de periculosidade e insalubridade, 13º salários, </w:t>
      </w:r>
      <w:proofErr w:type="spellStart"/>
      <w:r>
        <w:rPr>
          <w:rFonts w:ascii="Times New Roman" w:eastAsia="Times New Roman" w:hAnsi="Times New Roman"/>
          <w:lang w:eastAsia="pt-BR"/>
        </w:rPr>
        <w:t>DSR´s</w:t>
      </w:r>
      <w:proofErr w:type="spellEnd"/>
      <w:r>
        <w:rPr>
          <w:rFonts w:ascii="Times New Roman" w:eastAsia="Times New Roman" w:hAnsi="Times New Roman"/>
          <w:lang w:eastAsia="pt-BR"/>
        </w:rPr>
        <w:t>.</w:t>
      </w:r>
    </w:p>
    <w:p w:rsidR="00EA42D3" w:rsidRPr="00EA42D3" w:rsidRDefault="00EA42D3" w:rsidP="00981FA0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010BFD" w:rsidRPr="00981FA0" w:rsidRDefault="00010BFD" w:rsidP="00981FA0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981FA0">
        <w:rPr>
          <w:rFonts w:ascii="Times New Roman" w:eastAsia="Times New Roman" w:hAnsi="Times New Roman"/>
          <w:b/>
          <w:u w:val="single"/>
          <w:lang w:eastAsia="pt-BR"/>
        </w:rPr>
        <w:t xml:space="preserve">CLÁUSULA </w:t>
      </w:r>
      <w:r w:rsidR="00272F0A">
        <w:rPr>
          <w:rFonts w:ascii="Times New Roman" w:eastAsia="Times New Roman" w:hAnsi="Times New Roman"/>
          <w:b/>
          <w:u w:val="single"/>
          <w:lang w:eastAsia="pt-BR"/>
        </w:rPr>
        <w:t>OITAVA</w:t>
      </w:r>
      <w:r w:rsidRPr="00981FA0">
        <w:rPr>
          <w:rFonts w:ascii="Times New Roman" w:eastAsia="Times New Roman" w:hAnsi="Times New Roman"/>
          <w:b/>
          <w:u w:val="single"/>
          <w:lang w:eastAsia="pt-BR"/>
        </w:rPr>
        <w:t xml:space="preserve"> – CONTRIBUIÇÃO NEGOCIAL</w:t>
      </w:r>
    </w:p>
    <w:p w:rsidR="00010BFD" w:rsidRPr="00981FA0" w:rsidRDefault="00010BFD" w:rsidP="00981FA0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010BFD" w:rsidRPr="00981FA0" w:rsidRDefault="00010BFD" w:rsidP="00981FA0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81FA0">
        <w:rPr>
          <w:rFonts w:ascii="Times New Roman" w:eastAsia="Times New Roman" w:hAnsi="Times New Roman"/>
          <w:lang w:eastAsia="pt-BR"/>
        </w:rPr>
        <w:tab/>
      </w:r>
      <w:r w:rsidRPr="00981FA0">
        <w:rPr>
          <w:rFonts w:ascii="Times New Roman" w:eastAsia="Times New Roman" w:hAnsi="Times New Roman"/>
          <w:lang w:eastAsia="pt-BR"/>
        </w:rPr>
        <w:tab/>
      </w:r>
      <w:r w:rsidRPr="00981FA0">
        <w:rPr>
          <w:rFonts w:ascii="Times New Roman" w:eastAsia="Times New Roman" w:hAnsi="Times New Roman"/>
          <w:lang w:eastAsia="pt-BR"/>
        </w:rPr>
        <w:tab/>
      </w:r>
      <w:r w:rsidRPr="00981FA0">
        <w:rPr>
          <w:rFonts w:ascii="Times New Roman" w:eastAsia="Times New Roman" w:hAnsi="Times New Roman"/>
          <w:lang w:eastAsia="pt-BR"/>
        </w:rPr>
        <w:tab/>
        <w:t xml:space="preserve">A </w:t>
      </w:r>
      <w:r w:rsidRPr="00981FA0">
        <w:rPr>
          <w:rFonts w:ascii="Times New Roman" w:eastAsia="Times New Roman" w:hAnsi="Times New Roman"/>
          <w:b/>
          <w:lang w:eastAsia="pt-BR"/>
        </w:rPr>
        <w:t xml:space="preserve">EMPRESA </w:t>
      </w:r>
      <w:r w:rsidRPr="00981FA0">
        <w:rPr>
          <w:rFonts w:ascii="Times New Roman" w:eastAsia="Times New Roman" w:hAnsi="Times New Roman"/>
          <w:lang w:eastAsia="pt-BR"/>
        </w:rPr>
        <w:t xml:space="preserve">respeitará a decisão da </w:t>
      </w:r>
      <w:proofErr w:type="spellStart"/>
      <w:r w:rsidRPr="00981FA0">
        <w:rPr>
          <w:rFonts w:ascii="Times New Roman" w:eastAsia="Times New Roman" w:hAnsi="Times New Roman"/>
          <w:lang w:eastAsia="pt-BR"/>
        </w:rPr>
        <w:t>Assembléia</w:t>
      </w:r>
      <w:proofErr w:type="spellEnd"/>
      <w:r w:rsidRPr="00981FA0">
        <w:rPr>
          <w:rFonts w:ascii="Times New Roman" w:eastAsia="Times New Roman" w:hAnsi="Times New Roman"/>
          <w:lang w:eastAsia="pt-BR"/>
        </w:rPr>
        <w:t xml:space="preserve"> dessa entidade sindical a qual estabeleceu </w:t>
      </w:r>
      <w:r w:rsidRPr="00981FA0">
        <w:rPr>
          <w:rFonts w:ascii="Times New Roman" w:eastAsia="Times New Roman" w:hAnsi="Times New Roman"/>
          <w:b/>
          <w:lang w:eastAsia="pt-BR"/>
        </w:rPr>
        <w:t xml:space="preserve">CONTRIBUIÇÃO NEGOCIAL </w:t>
      </w:r>
      <w:r w:rsidRPr="00981FA0">
        <w:rPr>
          <w:rFonts w:ascii="Times New Roman" w:eastAsia="Times New Roman" w:hAnsi="Times New Roman"/>
          <w:lang w:eastAsia="pt-BR"/>
        </w:rPr>
        <w:t xml:space="preserve">no importe de </w:t>
      </w:r>
      <w:r w:rsidR="00833980" w:rsidRPr="00981FA0">
        <w:rPr>
          <w:rFonts w:ascii="Times New Roman" w:eastAsia="Times New Roman" w:hAnsi="Times New Roman"/>
          <w:lang w:eastAsia="pt-BR"/>
        </w:rPr>
        <w:t>1</w:t>
      </w:r>
      <w:r w:rsidRPr="00981FA0">
        <w:rPr>
          <w:rFonts w:ascii="Times New Roman" w:eastAsia="Times New Roman" w:hAnsi="Times New Roman"/>
          <w:lang w:eastAsia="pt-BR"/>
        </w:rPr>
        <w:t>% (</w:t>
      </w:r>
      <w:r w:rsidR="00833980" w:rsidRPr="00981FA0">
        <w:rPr>
          <w:rFonts w:ascii="Times New Roman" w:eastAsia="Times New Roman" w:hAnsi="Times New Roman"/>
          <w:lang w:eastAsia="pt-BR"/>
        </w:rPr>
        <w:t>um</w:t>
      </w:r>
      <w:r w:rsidRPr="00981FA0">
        <w:rPr>
          <w:rFonts w:ascii="Times New Roman" w:eastAsia="Times New Roman" w:hAnsi="Times New Roman"/>
          <w:lang w:eastAsia="pt-BR"/>
        </w:rPr>
        <w:t xml:space="preserve"> por cento) de cada</w:t>
      </w:r>
      <w:r w:rsidR="00833980" w:rsidRPr="00981FA0">
        <w:rPr>
          <w:rFonts w:ascii="Times New Roman" w:eastAsia="Times New Roman" w:hAnsi="Times New Roman"/>
          <w:lang w:eastAsia="pt-BR"/>
        </w:rPr>
        <w:t xml:space="preserve"> remuneração bruta mensal</w:t>
      </w:r>
      <w:r w:rsidRPr="00981FA0">
        <w:rPr>
          <w:rFonts w:ascii="Times New Roman" w:eastAsia="Times New Roman" w:hAnsi="Times New Roman"/>
          <w:lang w:eastAsia="pt-BR"/>
        </w:rPr>
        <w:t xml:space="preserve">, </w:t>
      </w:r>
      <w:r w:rsidR="00833980" w:rsidRPr="00981FA0">
        <w:rPr>
          <w:rFonts w:ascii="Times New Roman" w:eastAsia="Times New Roman" w:hAnsi="Times New Roman"/>
          <w:lang w:eastAsia="pt-BR"/>
        </w:rPr>
        <w:t>bem como 1% (um por cento) sobre o bônus salarial a que alude a Cláusula</w:t>
      </w:r>
      <w:r w:rsidRPr="00981FA0">
        <w:rPr>
          <w:rFonts w:ascii="Times New Roman" w:eastAsia="Times New Roman" w:hAnsi="Times New Roman"/>
          <w:lang w:eastAsia="pt-BR"/>
        </w:rPr>
        <w:t xml:space="preserve">, a ser paga através de desconto dos </w:t>
      </w:r>
      <w:r w:rsidRPr="00981FA0">
        <w:rPr>
          <w:rFonts w:ascii="Times New Roman" w:eastAsia="Times New Roman" w:hAnsi="Times New Roman"/>
          <w:b/>
          <w:lang w:eastAsia="pt-BR"/>
        </w:rPr>
        <w:t xml:space="preserve">EMPREGADOS </w:t>
      </w:r>
      <w:r w:rsidRPr="00981FA0">
        <w:rPr>
          <w:rFonts w:ascii="Times New Roman" w:eastAsia="Times New Roman" w:hAnsi="Times New Roman"/>
          <w:lang w:eastAsia="pt-BR"/>
        </w:rPr>
        <w:t>não sindicalizados, vincendas</w:t>
      </w:r>
      <w:r w:rsidR="00833980" w:rsidRPr="00981FA0">
        <w:rPr>
          <w:rFonts w:ascii="Times New Roman" w:eastAsia="Times New Roman" w:hAnsi="Times New Roman"/>
          <w:lang w:eastAsia="pt-BR"/>
        </w:rPr>
        <w:t xml:space="preserve"> no primeiro dia útil subsequente ao pagamento mensal dos salários e do bônus salarial a que alude a Cláusula</w:t>
      </w:r>
      <w:r w:rsidR="00981FA0">
        <w:rPr>
          <w:rFonts w:ascii="Times New Roman" w:eastAsia="Times New Roman" w:hAnsi="Times New Roman"/>
          <w:lang w:eastAsia="pt-BR"/>
        </w:rPr>
        <w:t xml:space="preserve"> Quinta</w:t>
      </w:r>
      <w:r w:rsidRPr="00981FA0">
        <w:rPr>
          <w:rFonts w:ascii="Times New Roman" w:eastAsia="Times New Roman" w:hAnsi="Times New Roman"/>
          <w:lang w:eastAsia="pt-BR"/>
        </w:rPr>
        <w:t>.</w:t>
      </w:r>
    </w:p>
    <w:p w:rsidR="00010BFD" w:rsidRPr="00981FA0" w:rsidRDefault="00010BFD" w:rsidP="00981FA0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010BFD" w:rsidRPr="00981FA0" w:rsidRDefault="00010BFD" w:rsidP="00981FA0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81FA0">
        <w:rPr>
          <w:rFonts w:ascii="Times New Roman" w:eastAsia="Times New Roman" w:hAnsi="Times New Roman"/>
          <w:b/>
          <w:lang w:eastAsia="pt-BR"/>
        </w:rPr>
        <w:t xml:space="preserve">Parágrafo Primeiro. </w:t>
      </w:r>
      <w:r w:rsidRPr="00981FA0">
        <w:rPr>
          <w:rFonts w:ascii="Times New Roman" w:eastAsia="Times New Roman" w:hAnsi="Times New Roman"/>
          <w:lang w:eastAsia="pt-BR"/>
        </w:rPr>
        <w:t xml:space="preserve">O </w:t>
      </w:r>
      <w:r w:rsidRPr="00981FA0">
        <w:rPr>
          <w:rFonts w:ascii="Times New Roman" w:eastAsia="Times New Roman" w:hAnsi="Times New Roman"/>
          <w:b/>
          <w:lang w:eastAsia="pt-BR"/>
        </w:rPr>
        <w:t xml:space="preserve">SINDICATO </w:t>
      </w:r>
      <w:r w:rsidRPr="00981FA0">
        <w:rPr>
          <w:rFonts w:ascii="Times New Roman" w:eastAsia="Times New Roman" w:hAnsi="Times New Roman"/>
          <w:lang w:eastAsia="pt-BR"/>
        </w:rPr>
        <w:t>assegurará aos empregados o direito de oposição ao desconto, que deverá ser feito pessoalmente na sede da entidade, mediante carta de próprio punho, no horário compreendido entre 8h e 12h e 14h e 18h.</w:t>
      </w:r>
    </w:p>
    <w:p w:rsidR="00010BFD" w:rsidRPr="00981FA0" w:rsidRDefault="00010BFD" w:rsidP="00981FA0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010BFD" w:rsidRPr="00981FA0" w:rsidRDefault="00010BFD" w:rsidP="00981FA0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981FA0">
        <w:rPr>
          <w:rFonts w:ascii="Times New Roman" w:eastAsia="Times New Roman" w:hAnsi="Times New Roman"/>
          <w:b/>
          <w:lang w:eastAsia="pt-BR"/>
        </w:rPr>
        <w:t xml:space="preserve">Parágrafo Segundo. </w:t>
      </w:r>
      <w:r w:rsidRPr="00981FA0">
        <w:rPr>
          <w:rFonts w:ascii="Times New Roman" w:eastAsia="Times New Roman" w:hAnsi="Times New Roman"/>
          <w:lang w:eastAsia="pt-BR"/>
        </w:rPr>
        <w:t xml:space="preserve">Encerrado o prazo para apresentação de oposição, o Sindicato irá enviar à </w:t>
      </w:r>
      <w:r w:rsidRPr="00981FA0">
        <w:rPr>
          <w:rFonts w:ascii="Times New Roman" w:eastAsia="Times New Roman" w:hAnsi="Times New Roman"/>
          <w:b/>
          <w:lang w:eastAsia="pt-BR"/>
        </w:rPr>
        <w:t xml:space="preserve">EMPRESA, </w:t>
      </w:r>
      <w:r w:rsidRPr="00981FA0">
        <w:rPr>
          <w:rFonts w:ascii="Times New Roman" w:eastAsia="Times New Roman" w:hAnsi="Times New Roman"/>
          <w:lang w:eastAsia="pt-BR"/>
        </w:rPr>
        <w:t>a relação contendo a identificação completa de todos aqueles empregados que não irão sofrer o desconto.</w:t>
      </w:r>
    </w:p>
    <w:p w:rsidR="00010BFD" w:rsidRPr="00981FA0" w:rsidRDefault="00010BFD" w:rsidP="00981FA0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</w:p>
    <w:p w:rsidR="00480B5B" w:rsidRPr="00981FA0" w:rsidRDefault="00480B5B" w:rsidP="00981FA0">
      <w:pPr>
        <w:spacing w:after="0" w:line="360" w:lineRule="auto"/>
        <w:jc w:val="both"/>
        <w:rPr>
          <w:rFonts w:ascii="Times New Roman" w:hAnsi="Times New Roman"/>
        </w:rPr>
      </w:pPr>
    </w:p>
    <w:p w:rsidR="007B0ABA" w:rsidRPr="00981FA0" w:rsidRDefault="00ED375A" w:rsidP="00981FA0">
      <w:pPr>
        <w:spacing w:after="0" w:line="360" w:lineRule="auto"/>
        <w:ind w:firstLine="2832"/>
        <w:jc w:val="both"/>
        <w:rPr>
          <w:rFonts w:ascii="Times New Roman" w:hAnsi="Times New Roman"/>
        </w:rPr>
      </w:pPr>
      <w:r w:rsidRPr="00981FA0">
        <w:rPr>
          <w:rFonts w:ascii="Times New Roman" w:hAnsi="Times New Roman"/>
        </w:rPr>
        <w:t>Por estarem assim, justos e acordados, firm</w:t>
      </w:r>
      <w:r w:rsidR="007F6A0C" w:rsidRPr="00981FA0">
        <w:rPr>
          <w:rFonts w:ascii="Times New Roman" w:hAnsi="Times New Roman"/>
        </w:rPr>
        <w:t>am o presente instrumento, em 03 (trê</w:t>
      </w:r>
      <w:r w:rsidRPr="00981FA0">
        <w:rPr>
          <w:rFonts w:ascii="Times New Roman" w:hAnsi="Times New Roman"/>
        </w:rPr>
        <w:t xml:space="preserve">s) vias de igual teor, juntamente </w:t>
      </w:r>
      <w:r w:rsidR="007B0ABA" w:rsidRPr="00981FA0">
        <w:rPr>
          <w:rFonts w:ascii="Times New Roman" w:hAnsi="Times New Roman"/>
        </w:rPr>
        <w:t>com a presente de seus advogados, devendo ser o presente registrado e arquivado junto ao Ministério do Trabalho e Emprego.</w:t>
      </w:r>
    </w:p>
    <w:p w:rsidR="007B0ABA" w:rsidRPr="00981FA0" w:rsidRDefault="007B0ABA" w:rsidP="00981FA0">
      <w:pPr>
        <w:spacing w:after="0" w:line="360" w:lineRule="auto"/>
        <w:ind w:firstLine="2832"/>
        <w:jc w:val="both"/>
        <w:rPr>
          <w:rFonts w:ascii="Times New Roman" w:hAnsi="Times New Roman"/>
        </w:rPr>
      </w:pPr>
    </w:p>
    <w:p w:rsidR="007B0ABA" w:rsidRPr="00981FA0" w:rsidRDefault="007B0ABA" w:rsidP="00981FA0">
      <w:pPr>
        <w:spacing w:after="0" w:line="360" w:lineRule="auto"/>
        <w:ind w:firstLine="2832"/>
        <w:jc w:val="both"/>
        <w:rPr>
          <w:rFonts w:ascii="Times New Roman" w:hAnsi="Times New Roman"/>
        </w:rPr>
      </w:pPr>
    </w:p>
    <w:p w:rsidR="007B0ABA" w:rsidRPr="00981FA0" w:rsidRDefault="007B0ABA" w:rsidP="00981FA0">
      <w:pPr>
        <w:spacing w:after="0" w:line="360" w:lineRule="auto"/>
        <w:ind w:firstLine="2832"/>
        <w:jc w:val="both"/>
        <w:rPr>
          <w:rFonts w:ascii="Times New Roman" w:hAnsi="Times New Roman"/>
        </w:rPr>
      </w:pPr>
      <w:proofErr w:type="spellStart"/>
      <w:proofErr w:type="gramStart"/>
      <w:r w:rsidRPr="00981FA0">
        <w:rPr>
          <w:rFonts w:ascii="Times New Roman" w:hAnsi="Times New Roman"/>
        </w:rPr>
        <w:t>Santos,</w:t>
      </w:r>
      <w:proofErr w:type="gramEnd"/>
      <w:r w:rsidR="001979A1">
        <w:rPr>
          <w:rFonts w:ascii="Times New Roman" w:hAnsi="Times New Roman"/>
        </w:rPr>
        <w:t>xx</w:t>
      </w:r>
      <w:proofErr w:type="spellEnd"/>
      <w:r w:rsidR="001979A1">
        <w:rPr>
          <w:rFonts w:ascii="Times New Roman" w:hAnsi="Times New Roman"/>
        </w:rPr>
        <w:t xml:space="preserve">  </w:t>
      </w:r>
      <w:proofErr w:type="spellStart"/>
      <w:r w:rsidR="001979A1">
        <w:rPr>
          <w:rFonts w:ascii="Times New Roman" w:hAnsi="Times New Roman"/>
        </w:rPr>
        <w:t>xxxx</w:t>
      </w:r>
      <w:proofErr w:type="spellEnd"/>
      <w:r w:rsidR="001979A1">
        <w:rPr>
          <w:rFonts w:ascii="Times New Roman" w:hAnsi="Times New Roman"/>
        </w:rPr>
        <w:t xml:space="preserve">   2019</w:t>
      </w:r>
      <w:r w:rsidR="00F42A62" w:rsidRPr="00981FA0">
        <w:rPr>
          <w:rFonts w:ascii="Times New Roman" w:hAnsi="Times New Roman"/>
        </w:rPr>
        <w:t>.</w:t>
      </w:r>
    </w:p>
    <w:p w:rsidR="00F42A62" w:rsidRPr="00981FA0" w:rsidRDefault="00F42A62" w:rsidP="00981FA0">
      <w:pPr>
        <w:spacing w:after="0" w:line="360" w:lineRule="auto"/>
        <w:ind w:firstLine="2832"/>
        <w:jc w:val="center"/>
        <w:rPr>
          <w:rFonts w:ascii="Times New Roman" w:hAnsi="Times New Roman"/>
        </w:rPr>
      </w:pPr>
    </w:p>
    <w:p w:rsidR="00F42A62" w:rsidRPr="00981FA0" w:rsidRDefault="00F42A62" w:rsidP="00981FA0">
      <w:pPr>
        <w:spacing w:after="0" w:line="360" w:lineRule="auto"/>
        <w:ind w:firstLine="2832"/>
        <w:jc w:val="center"/>
        <w:rPr>
          <w:rFonts w:ascii="Times New Roman" w:hAnsi="Times New Roman"/>
        </w:rPr>
      </w:pPr>
    </w:p>
    <w:p w:rsidR="00F42A62" w:rsidRPr="00981FA0" w:rsidRDefault="00F42A62" w:rsidP="00981FA0">
      <w:pPr>
        <w:spacing w:after="0" w:line="360" w:lineRule="auto"/>
        <w:jc w:val="center"/>
        <w:rPr>
          <w:rFonts w:ascii="Times New Roman" w:hAnsi="Times New Roman"/>
          <w:b/>
        </w:rPr>
      </w:pPr>
      <w:r w:rsidRPr="00981FA0">
        <w:rPr>
          <w:rFonts w:ascii="Times New Roman" w:hAnsi="Times New Roman"/>
          <w:b/>
        </w:rPr>
        <w:lastRenderedPageBreak/>
        <w:t>SINDICATO DOS TRABALHADORES NAS INDÚSTRIAS SIDERÚRGICAS, METALÚRGICAS, MECÂNICAS DE MATERIAL ELÉTRICO E ELETRÔNICO, INDÚSTRIA NAVAL DE CUBATÃO, SANTOS, SÃO VICENTE, GUARUJÁ, PRAIA GRANDE, BERTIOGA MONGAGUÁ, ITANHAÉM, PERUÍBE E SÃO SEBASTIÃO – STISMMMEC</w:t>
      </w:r>
    </w:p>
    <w:p w:rsidR="007F6A0C" w:rsidRPr="00981FA0" w:rsidRDefault="007F6A0C" w:rsidP="00981FA0">
      <w:pPr>
        <w:spacing w:after="0" w:line="360" w:lineRule="auto"/>
        <w:jc w:val="center"/>
        <w:rPr>
          <w:rFonts w:ascii="Times New Roman" w:hAnsi="Times New Roman"/>
          <w:b/>
        </w:rPr>
      </w:pPr>
      <w:r w:rsidRPr="00981FA0">
        <w:rPr>
          <w:rFonts w:ascii="Times New Roman" w:hAnsi="Times New Roman"/>
          <w:b/>
        </w:rPr>
        <w:t>CNPJ n.º 58.194.333/0001-89</w:t>
      </w:r>
    </w:p>
    <w:p w:rsidR="00F42A62" w:rsidRPr="00981FA0" w:rsidRDefault="00F42A62" w:rsidP="00981FA0">
      <w:pPr>
        <w:spacing w:after="0" w:line="360" w:lineRule="auto"/>
        <w:jc w:val="center"/>
        <w:rPr>
          <w:rFonts w:ascii="Times New Roman" w:hAnsi="Times New Roman"/>
          <w:b/>
        </w:rPr>
      </w:pPr>
      <w:r w:rsidRPr="00981FA0">
        <w:rPr>
          <w:rFonts w:ascii="Times New Roman" w:hAnsi="Times New Roman"/>
          <w:b/>
        </w:rPr>
        <w:t>Claudinei Rodrigues Gato</w:t>
      </w:r>
    </w:p>
    <w:p w:rsidR="00F42A62" w:rsidRPr="00981FA0" w:rsidRDefault="00F42A62" w:rsidP="00981FA0">
      <w:pPr>
        <w:spacing w:after="0" w:line="360" w:lineRule="auto"/>
        <w:jc w:val="center"/>
        <w:rPr>
          <w:rFonts w:ascii="Times New Roman" w:hAnsi="Times New Roman"/>
        </w:rPr>
      </w:pPr>
    </w:p>
    <w:p w:rsidR="00F42A62" w:rsidRPr="00981FA0" w:rsidRDefault="00F42A62" w:rsidP="00981FA0">
      <w:pPr>
        <w:spacing w:after="0" w:line="360" w:lineRule="auto"/>
        <w:jc w:val="center"/>
        <w:rPr>
          <w:rFonts w:ascii="Times New Roman" w:hAnsi="Times New Roman"/>
        </w:rPr>
      </w:pPr>
    </w:p>
    <w:p w:rsidR="00430256" w:rsidRPr="00981FA0" w:rsidRDefault="00F42A62" w:rsidP="00981FA0">
      <w:pPr>
        <w:spacing w:after="0" w:line="360" w:lineRule="auto"/>
        <w:jc w:val="center"/>
        <w:rPr>
          <w:rFonts w:ascii="Times New Roman" w:hAnsi="Times New Roman"/>
          <w:b/>
        </w:rPr>
      </w:pPr>
      <w:r w:rsidRPr="00981FA0">
        <w:rPr>
          <w:rFonts w:ascii="Times New Roman" w:hAnsi="Times New Roman"/>
          <w:b/>
        </w:rPr>
        <w:t>LUÍS FERNANDO MORALES FERNANDES</w:t>
      </w:r>
    </w:p>
    <w:p w:rsidR="00F42A62" w:rsidRPr="00981FA0" w:rsidRDefault="00F42A62" w:rsidP="00981FA0">
      <w:pPr>
        <w:spacing w:after="0" w:line="360" w:lineRule="auto"/>
        <w:jc w:val="center"/>
        <w:rPr>
          <w:rFonts w:ascii="Times New Roman" w:hAnsi="Times New Roman"/>
          <w:b/>
        </w:rPr>
      </w:pPr>
      <w:r w:rsidRPr="00981FA0">
        <w:rPr>
          <w:rFonts w:ascii="Times New Roman" w:hAnsi="Times New Roman"/>
          <w:b/>
        </w:rPr>
        <w:t>OAB/SP n.º 258.205</w:t>
      </w:r>
    </w:p>
    <w:p w:rsidR="00F42A62" w:rsidRPr="00981FA0" w:rsidRDefault="00F42A62" w:rsidP="00981FA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42A62" w:rsidRPr="00981FA0" w:rsidRDefault="00F42A62" w:rsidP="00981FA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42A62" w:rsidRPr="00981FA0" w:rsidRDefault="00F42A62" w:rsidP="00981FA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42A62" w:rsidRPr="00981FA0" w:rsidRDefault="00F42A62" w:rsidP="00981FA0">
      <w:pPr>
        <w:spacing w:after="0" w:line="360" w:lineRule="auto"/>
        <w:jc w:val="center"/>
        <w:rPr>
          <w:rFonts w:ascii="Times New Roman" w:hAnsi="Times New Roman"/>
        </w:rPr>
      </w:pPr>
    </w:p>
    <w:sectPr w:rsidR="00F42A62" w:rsidRPr="00981FA0" w:rsidSect="004E460F">
      <w:headerReference w:type="default" r:id="rId9"/>
      <w:footerReference w:type="default" r:id="rId10"/>
      <w:pgSz w:w="11906" w:h="16838" w:code="9"/>
      <w:pgMar w:top="1134" w:right="1134" w:bottom="1134" w:left="1701" w:header="226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2E" w:rsidRDefault="00E5122E" w:rsidP="00B8639A">
      <w:pPr>
        <w:spacing w:after="0" w:line="240" w:lineRule="auto"/>
      </w:pPr>
      <w:r>
        <w:separator/>
      </w:r>
    </w:p>
  </w:endnote>
  <w:endnote w:type="continuationSeparator" w:id="0">
    <w:p w:rsidR="00E5122E" w:rsidRDefault="00E5122E" w:rsidP="00B8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FB" w:rsidRDefault="00084EFB" w:rsidP="00CB6CE2">
    <w:pPr>
      <w:pStyle w:val="Rodap"/>
      <w:jc w:val="center"/>
    </w:pPr>
  </w:p>
  <w:p w:rsidR="00A64137" w:rsidRPr="00570809" w:rsidRDefault="00887918" w:rsidP="00A64137">
    <w:pPr>
      <w:pStyle w:val="Rodap"/>
      <w:jc w:val="center"/>
      <w:rPr>
        <w:sz w:val="23"/>
        <w:szCs w:val="23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-1270</wp:posOffset>
              </wp:positionV>
              <wp:extent cx="5705475" cy="441325"/>
              <wp:effectExtent l="0" t="0" r="952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5475" cy="44132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10CDA719" id="Rectangle 1" o:spid="_x0000_s1026" style="position:absolute;margin-left:1.35pt;margin-top:-.1pt;width:449.25pt;height:3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" fillcolor="#d8d8d8"/>
          </w:pict>
        </mc:Fallback>
      </mc:AlternateContent>
    </w:r>
    <w:r w:rsidR="00084EFB" w:rsidRPr="00570809">
      <w:rPr>
        <w:sz w:val="23"/>
        <w:szCs w:val="23"/>
      </w:rPr>
      <w:t xml:space="preserve">Av. Ana Costa, 55 – Vila Mathias – Santos – SP – CEP 11.060.001 – </w:t>
    </w:r>
    <w:proofErr w:type="spellStart"/>
    <w:r w:rsidR="00084EFB" w:rsidRPr="00570809">
      <w:rPr>
        <w:sz w:val="23"/>
        <w:szCs w:val="23"/>
      </w:rPr>
      <w:t>Tel</w:t>
    </w:r>
    <w:proofErr w:type="spellEnd"/>
    <w:r w:rsidR="00084EFB" w:rsidRPr="00570809">
      <w:rPr>
        <w:sz w:val="23"/>
        <w:szCs w:val="23"/>
      </w:rPr>
      <w:t>/Fax: (13) 3226-3575</w:t>
    </w:r>
  </w:p>
  <w:p w:rsidR="00084EFB" w:rsidRPr="00570809" w:rsidRDefault="00084EFB" w:rsidP="00A64137">
    <w:pPr>
      <w:pStyle w:val="Rodap"/>
      <w:jc w:val="center"/>
      <w:rPr>
        <w:sz w:val="23"/>
        <w:szCs w:val="23"/>
      </w:rPr>
    </w:pPr>
    <w:r w:rsidRPr="00570809">
      <w:rPr>
        <w:sz w:val="23"/>
        <w:szCs w:val="23"/>
      </w:rPr>
      <w:t>Site: metalurgicosbs.org.br                   e-mail: metalurgicosbs@metalurgicosbs.org.br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2E" w:rsidRDefault="00E5122E" w:rsidP="00B8639A">
      <w:pPr>
        <w:spacing w:after="0" w:line="240" w:lineRule="auto"/>
      </w:pPr>
      <w:r>
        <w:separator/>
      </w:r>
    </w:p>
  </w:footnote>
  <w:footnote w:type="continuationSeparator" w:id="0">
    <w:p w:rsidR="00E5122E" w:rsidRDefault="00E5122E" w:rsidP="00B8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D4" w:rsidRDefault="00530369">
    <w:pPr>
      <w:pStyle w:val="Cabealho"/>
    </w:pPr>
    <w:r>
      <w:rPr>
        <w:noProof/>
        <w:lang w:eastAsia="pt-BR"/>
      </w:rPr>
      <w:drawing>
        <wp:anchor distT="0" distB="0" distL="360045" distR="114300" simplePos="0" relativeHeight="25165721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-975995</wp:posOffset>
          </wp:positionV>
          <wp:extent cx="1337310" cy="830580"/>
          <wp:effectExtent l="0" t="0" r="0" b="7620"/>
          <wp:wrapSquare wrapText="left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541"/>
    <w:multiLevelType w:val="hybridMultilevel"/>
    <w:tmpl w:val="5282D2BC"/>
    <w:lvl w:ilvl="0" w:tplc="9F16B4A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64C4231"/>
    <w:multiLevelType w:val="hybridMultilevel"/>
    <w:tmpl w:val="8870A72E"/>
    <w:lvl w:ilvl="0" w:tplc="4F0624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C83498"/>
    <w:multiLevelType w:val="hybridMultilevel"/>
    <w:tmpl w:val="AD8EBF12"/>
    <w:lvl w:ilvl="0" w:tplc="BFCA478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F5A4B"/>
    <w:multiLevelType w:val="hybridMultilevel"/>
    <w:tmpl w:val="4CE681DC"/>
    <w:lvl w:ilvl="0" w:tplc="3C3AFF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1659F6"/>
    <w:multiLevelType w:val="hybridMultilevel"/>
    <w:tmpl w:val="4CC6AD7E"/>
    <w:lvl w:ilvl="0" w:tplc="BFCA478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F243210"/>
    <w:multiLevelType w:val="hybridMultilevel"/>
    <w:tmpl w:val="5A9C8B20"/>
    <w:lvl w:ilvl="0" w:tplc="5D9200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2C366F"/>
    <w:multiLevelType w:val="hybridMultilevel"/>
    <w:tmpl w:val="FBD26E8C"/>
    <w:lvl w:ilvl="0" w:tplc="CC50A1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705A57"/>
    <w:multiLevelType w:val="hybridMultilevel"/>
    <w:tmpl w:val="C0E4A0CE"/>
    <w:lvl w:ilvl="0" w:tplc="E6FCEE12">
      <w:start w:val="1"/>
      <w:numFmt w:val="lowerLetter"/>
      <w:lvlText w:val="%1)"/>
      <w:lvlJc w:val="left"/>
      <w:pPr>
        <w:tabs>
          <w:tab w:val="num" w:pos="1773"/>
        </w:tabs>
        <w:ind w:left="1773" w:hanging="10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9361759"/>
    <w:multiLevelType w:val="hybridMultilevel"/>
    <w:tmpl w:val="E0C0D850"/>
    <w:lvl w:ilvl="0" w:tplc="B79449B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EF21929"/>
    <w:multiLevelType w:val="hybridMultilevel"/>
    <w:tmpl w:val="B074D858"/>
    <w:lvl w:ilvl="0" w:tplc="8A7637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A166617"/>
    <w:multiLevelType w:val="hybridMultilevel"/>
    <w:tmpl w:val="4A1C6806"/>
    <w:lvl w:ilvl="0" w:tplc="999804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08C61C1"/>
    <w:multiLevelType w:val="hybridMultilevel"/>
    <w:tmpl w:val="1458E41A"/>
    <w:lvl w:ilvl="0" w:tplc="D3E21C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4C65B3"/>
    <w:multiLevelType w:val="hybridMultilevel"/>
    <w:tmpl w:val="35F8BC86"/>
    <w:lvl w:ilvl="0" w:tplc="4AC289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CA61F4C"/>
    <w:multiLevelType w:val="hybridMultilevel"/>
    <w:tmpl w:val="A80C834C"/>
    <w:lvl w:ilvl="0" w:tplc="46E068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0A1CED"/>
    <w:multiLevelType w:val="hybridMultilevel"/>
    <w:tmpl w:val="20AA800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5B52A6"/>
    <w:multiLevelType w:val="hybridMultilevel"/>
    <w:tmpl w:val="AD8EBF12"/>
    <w:lvl w:ilvl="0" w:tplc="BFCA478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A36E19"/>
    <w:multiLevelType w:val="hybridMultilevel"/>
    <w:tmpl w:val="D72663E4"/>
    <w:lvl w:ilvl="0" w:tplc="D84ED54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F67BB"/>
    <w:multiLevelType w:val="hybridMultilevel"/>
    <w:tmpl w:val="956489D4"/>
    <w:lvl w:ilvl="0" w:tplc="1E445782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5"/>
  </w:num>
  <w:num w:numId="6">
    <w:abstractNumId w:val="11"/>
  </w:num>
  <w:num w:numId="7">
    <w:abstractNumId w:val="17"/>
  </w:num>
  <w:num w:numId="8">
    <w:abstractNumId w:val="6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  <w:num w:numId="14">
    <w:abstractNumId w:val="8"/>
  </w:num>
  <w:num w:numId="15">
    <w:abstractNumId w:val="5"/>
  </w:num>
  <w:num w:numId="16">
    <w:abstractNumId w:val="1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4"/>
    <w:rsid w:val="00010037"/>
    <w:rsid w:val="00010BFD"/>
    <w:rsid w:val="00022287"/>
    <w:rsid w:val="000243A3"/>
    <w:rsid w:val="00084EFB"/>
    <w:rsid w:val="0008662B"/>
    <w:rsid w:val="000A7140"/>
    <w:rsid w:val="000E5C30"/>
    <w:rsid w:val="000E63F2"/>
    <w:rsid w:val="00101476"/>
    <w:rsid w:val="00113195"/>
    <w:rsid w:val="00117605"/>
    <w:rsid w:val="00135155"/>
    <w:rsid w:val="00156DC1"/>
    <w:rsid w:val="0016070C"/>
    <w:rsid w:val="0018584A"/>
    <w:rsid w:val="001979A1"/>
    <w:rsid w:val="001B19A2"/>
    <w:rsid w:val="001C0A0A"/>
    <w:rsid w:val="001E2BE6"/>
    <w:rsid w:val="00214E5B"/>
    <w:rsid w:val="00245BF3"/>
    <w:rsid w:val="00272F0A"/>
    <w:rsid w:val="0027536C"/>
    <w:rsid w:val="00281201"/>
    <w:rsid w:val="00297FEE"/>
    <w:rsid w:val="002A7FF6"/>
    <w:rsid w:val="002B50A0"/>
    <w:rsid w:val="002E0582"/>
    <w:rsid w:val="002F77C5"/>
    <w:rsid w:val="0030677B"/>
    <w:rsid w:val="00334876"/>
    <w:rsid w:val="00377734"/>
    <w:rsid w:val="00386A59"/>
    <w:rsid w:val="003E5106"/>
    <w:rsid w:val="0041434A"/>
    <w:rsid w:val="00414D92"/>
    <w:rsid w:val="00430256"/>
    <w:rsid w:val="00480B5B"/>
    <w:rsid w:val="004A0315"/>
    <w:rsid w:val="004A707E"/>
    <w:rsid w:val="004B409D"/>
    <w:rsid w:val="004B44E2"/>
    <w:rsid w:val="004C1BC1"/>
    <w:rsid w:val="004E460F"/>
    <w:rsid w:val="004E709E"/>
    <w:rsid w:val="004F10C7"/>
    <w:rsid w:val="004F3CF9"/>
    <w:rsid w:val="00511B78"/>
    <w:rsid w:val="0051441D"/>
    <w:rsid w:val="00530369"/>
    <w:rsid w:val="00536526"/>
    <w:rsid w:val="00547C28"/>
    <w:rsid w:val="00570809"/>
    <w:rsid w:val="00581989"/>
    <w:rsid w:val="005A41E3"/>
    <w:rsid w:val="005A52AD"/>
    <w:rsid w:val="005C37F7"/>
    <w:rsid w:val="005E0222"/>
    <w:rsid w:val="006156D6"/>
    <w:rsid w:val="006211AE"/>
    <w:rsid w:val="00632920"/>
    <w:rsid w:val="00636304"/>
    <w:rsid w:val="00671B0F"/>
    <w:rsid w:val="006838F2"/>
    <w:rsid w:val="006951D3"/>
    <w:rsid w:val="006A3753"/>
    <w:rsid w:val="006E33A0"/>
    <w:rsid w:val="00731BC4"/>
    <w:rsid w:val="00747694"/>
    <w:rsid w:val="00756223"/>
    <w:rsid w:val="007B0ABA"/>
    <w:rsid w:val="007E61FA"/>
    <w:rsid w:val="007F6A0C"/>
    <w:rsid w:val="0080049D"/>
    <w:rsid w:val="0082163C"/>
    <w:rsid w:val="00833980"/>
    <w:rsid w:val="00834491"/>
    <w:rsid w:val="008606CC"/>
    <w:rsid w:val="00887918"/>
    <w:rsid w:val="008E2B39"/>
    <w:rsid w:val="00922AA7"/>
    <w:rsid w:val="00936941"/>
    <w:rsid w:val="009607E0"/>
    <w:rsid w:val="00962AB9"/>
    <w:rsid w:val="00981FA0"/>
    <w:rsid w:val="00987B26"/>
    <w:rsid w:val="0099561F"/>
    <w:rsid w:val="009D4655"/>
    <w:rsid w:val="009F3017"/>
    <w:rsid w:val="00A236C1"/>
    <w:rsid w:val="00A3457D"/>
    <w:rsid w:val="00A64137"/>
    <w:rsid w:val="00A65C79"/>
    <w:rsid w:val="00A76B3E"/>
    <w:rsid w:val="00A83D44"/>
    <w:rsid w:val="00AC3777"/>
    <w:rsid w:val="00AD39DA"/>
    <w:rsid w:val="00AE3ED4"/>
    <w:rsid w:val="00B037D2"/>
    <w:rsid w:val="00B338DF"/>
    <w:rsid w:val="00B64AA1"/>
    <w:rsid w:val="00B66816"/>
    <w:rsid w:val="00B8084E"/>
    <w:rsid w:val="00B83B6D"/>
    <w:rsid w:val="00B8639A"/>
    <w:rsid w:val="00BA18F0"/>
    <w:rsid w:val="00C02CD5"/>
    <w:rsid w:val="00C209D8"/>
    <w:rsid w:val="00C25F10"/>
    <w:rsid w:val="00C448A6"/>
    <w:rsid w:val="00C6127B"/>
    <w:rsid w:val="00C73659"/>
    <w:rsid w:val="00C7481D"/>
    <w:rsid w:val="00C7788B"/>
    <w:rsid w:val="00CB6CE2"/>
    <w:rsid w:val="00CC4412"/>
    <w:rsid w:val="00CD31CD"/>
    <w:rsid w:val="00CD5A69"/>
    <w:rsid w:val="00CF2B2A"/>
    <w:rsid w:val="00D5473E"/>
    <w:rsid w:val="00D620CA"/>
    <w:rsid w:val="00D73BD1"/>
    <w:rsid w:val="00DA09E5"/>
    <w:rsid w:val="00DB4D68"/>
    <w:rsid w:val="00DD1DE0"/>
    <w:rsid w:val="00DE35F8"/>
    <w:rsid w:val="00E11B11"/>
    <w:rsid w:val="00E5122E"/>
    <w:rsid w:val="00E62B3A"/>
    <w:rsid w:val="00EA2238"/>
    <w:rsid w:val="00EA42D3"/>
    <w:rsid w:val="00EB3567"/>
    <w:rsid w:val="00EC1A9A"/>
    <w:rsid w:val="00ED375A"/>
    <w:rsid w:val="00EF222F"/>
    <w:rsid w:val="00F21A0C"/>
    <w:rsid w:val="00F329F6"/>
    <w:rsid w:val="00F42A62"/>
    <w:rsid w:val="00F93646"/>
    <w:rsid w:val="00FA17EF"/>
    <w:rsid w:val="00FD1EB4"/>
    <w:rsid w:val="00FF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6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02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6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39A"/>
  </w:style>
  <w:style w:type="paragraph" w:styleId="Rodap">
    <w:name w:val="footer"/>
    <w:basedOn w:val="Normal"/>
    <w:link w:val="RodapChar"/>
    <w:uiPriority w:val="99"/>
    <w:unhideWhenUsed/>
    <w:rsid w:val="00B86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39A"/>
  </w:style>
  <w:style w:type="paragraph" w:styleId="NormalWeb">
    <w:name w:val="Normal (Web)"/>
    <w:basedOn w:val="Normal"/>
    <w:uiPriority w:val="99"/>
    <w:rsid w:val="00581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581989"/>
    <w:rPr>
      <w:i/>
      <w:iCs/>
    </w:rPr>
  </w:style>
  <w:style w:type="paragraph" w:customStyle="1" w:styleId="WW-NormalWeb">
    <w:name w:val="WW-Normal (Web)"/>
    <w:basedOn w:val="Normal"/>
    <w:rsid w:val="006838F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6838F2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6838F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u w:val="single"/>
      <w:lang w:eastAsia="ar-SA"/>
    </w:rPr>
  </w:style>
  <w:style w:type="character" w:customStyle="1" w:styleId="TtuloChar">
    <w:name w:val="Título Char"/>
    <w:basedOn w:val="Fontepargpadro"/>
    <w:link w:val="Ttulo"/>
    <w:rsid w:val="006838F2"/>
    <w:rPr>
      <w:rFonts w:ascii="Times New Roman" w:eastAsia="Times New Roman" w:hAnsi="Times New Roman"/>
      <w:b/>
      <w:bCs/>
      <w:u w:val="single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6838F2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6838F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6838F2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838F2"/>
    <w:rPr>
      <w:rFonts w:ascii="Times New Roman" w:eastAsia="Times New Roman" w:hAnsi="Times New Roman"/>
      <w:lang w:eastAsia="ar-SA"/>
    </w:rPr>
  </w:style>
  <w:style w:type="character" w:styleId="Forte">
    <w:name w:val="Strong"/>
    <w:basedOn w:val="Fontepargpadro"/>
    <w:qFormat/>
    <w:rsid w:val="006838F2"/>
    <w:rPr>
      <w:b/>
      <w:bCs/>
    </w:rPr>
  </w:style>
  <w:style w:type="paragraph" w:styleId="PargrafodaLista">
    <w:name w:val="List Paragraph"/>
    <w:basedOn w:val="Normal"/>
    <w:uiPriority w:val="34"/>
    <w:qFormat/>
    <w:rsid w:val="009D465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951D3"/>
  </w:style>
  <w:style w:type="character" w:styleId="Hyperlink">
    <w:name w:val="Hyperlink"/>
    <w:basedOn w:val="Fontepargpadro"/>
    <w:uiPriority w:val="99"/>
    <w:semiHidden/>
    <w:unhideWhenUsed/>
    <w:rsid w:val="00695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6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02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6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39A"/>
  </w:style>
  <w:style w:type="paragraph" w:styleId="Rodap">
    <w:name w:val="footer"/>
    <w:basedOn w:val="Normal"/>
    <w:link w:val="RodapChar"/>
    <w:uiPriority w:val="99"/>
    <w:unhideWhenUsed/>
    <w:rsid w:val="00B86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39A"/>
  </w:style>
  <w:style w:type="paragraph" w:styleId="NormalWeb">
    <w:name w:val="Normal (Web)"/>
    <w:basedOn w:val="Normal"/>
    <w:uiPriority w:val="99"/>
    <w:rsid w:val="00581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581989"/>
    <w:rPr>
      <w:i/>
      <w:iCs/>
    </w:rPr>
  </w:style>
  <w:style w:type="paragraph" w:customStyle="1" w:styleId="WW-NormalWeb">
    <w:name w:val="WW-Normal (Web)"/>
    <w:basedOn w:val="Normal"/>
    <w:rsid w:val="006838F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6838F2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6838F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u w:val="single"/>
      <w:lang w:eastAsia="ar-SA"/>
    </w:rPr>
  </w:style>
  <w:style w:type="character" w:customStyle="1" w:styleId="TtuloChar">
    <w:name w:val="Título Char"/>
    <w:basedOn w:val="Fontepargpadro"/>
    <w:link w:val="Ttulo"/>
    <w:rsid w:val="006838F2"/>
    <w:rPr>
      <w:rFonts w:ascii="Times New Roman" w:eastAsia="Times New Roman" w:hAnsi="Times New Roman"/>
      <w:b/>
      <w:bCs/>
      <w:u w:val="single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6838F2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6838F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6838F2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838F2"/>
    <w:rPr>
      <w:rFonts w:ascii="Times New Roman" w:eastAsia="Times New Roman" w:hAnsi="Times New Roman"/>
      <w:lang w:eastAsia="ar-SA"/>
    </w:rPr>
  </w:style>
  <w:style w:type="character" w:styleId="Forte">
    <w:name w:val="Strong"/>
    <w:basedOn w:val="Fontepargpadro"/>
    <w:qFormat/>
    <w:rsid w:val="006838F2"/>
    <w:rPr>
      <w:b/>
      <w:bCs/>
    </w:rPr>
  </w:style>
  <w:style w:type="paragraph" w:styleId="PargrafodaLista">
    <w:name w:val="List Paragraph"/>
    <w:basedOn w:val="Normal"/>
    <w:uiPriority w:val="34"/>
    <w:qFormat/>
    <w:rsid w:val="009D465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951D3"/>
  </w:style>
  <w:style w:type="character" w:styleId="Hyperlink">
    <w:name w:val="Hyperlink"/>
    <w:basedOn w:val="Fontepargpadro"/>
    <w:uiPriority w:val="99"/>
    <w:semiHidden/>
    <w:unhideWhenUsed/>
    <w:rsid w:val="00695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%20Fernando\Downloads\Modelo%20papel%20timbrado%20OK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B36A-2969-4EB4-9351-08973385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papel timbrado OK (1)</Template>
  <TotalTime>196</TotalTime>
  <Pages>10</Pages>
  <Words>1853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</dc:creator>
  <cp:lastModifiedBy>Metalurgicos BS</cp:lastModifiedBy>
  <cp:revision>9</cp:revision>
  <cp:lastPrinted>2018-02-22T14:34:00Z</cp:lastPrinted>
  <dcterms:created xsi:type="dcterms:W3CDTF">2019-01-30T17:01:00Z</dcterms:created>
  <dcterms:modified xsi:type="dcterms:W3CDTF">2019-02-22T19:20:00Z</dcterms:modified>
</cp:coreProperties>
</file>